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7" w:type="dxa"/>
        <w:tblInd w:w="-856" w:type="dxa"/>
        <w:tblLook w:val="04A0" w:firstRow="1" w:lastRow="0" w:firstColumn="1" w:lastColumn="0" w:noHBand="0" w:noVBand="1"/>
      </w:tblPr>
      <w:tblGrid>
        <w:gridCol w:w="3543"/>
        <w:gridCol w:w="24"/>
        <w:gridCol w:w="645"/>
        <w:gridCol w:w="657"/>
        <w:gridCol w:w="532"/>
        <w:gridCol w:w="849"/>
        <w:gridCol w:w="11"/>
        <w:gridCol w:w="137"/>
        <w:gridCol w:w="73"/>
        <w:gridCol w:w="842"/>
        <w:gridCol w:w="63"/>
        <w:gridCol w:w="1448"/>
        <w:gridCol w:w="1941"/>
        <w:gridCol w:w="6"/>
        <w:gridCol w:w="6"/>
      </w:tblGrid>
      <w:tr w:rsidR="00CA058B" w:rsidTr="00707175">
        <w:trPr>
          <w:trHeight w:val="991"/>
        </w:trPr>
        <w:tc>
          <w:tcPr>
            <w:tcW w:w="421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22235" w:rsidRDefault="008614C5" w:rsidP="00522235">
            <w:pPr>
              <w:pStyle w:val="KeinLeerraum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27940</wp:posOffset>
                  </wp:positionV>
                  <wp:extent cx="572135" cy="65151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235">
              <w:t>Verbandsgemeindewerke</w:t>
            </w:r>
          </w:p>
          <w:p w:rsidR="00522235" w:rsidRDefault="00522235" w:rsidP="00522235">
            <w:pPr>
              <w:pStyle w:val="KeinLeerraum"/>
            </w:pPr>
            <w:r>
              <w:t>Langenlonsheim-Stromberg</w:t>
            </w:r>
          </w:p>
          <w:p w:rsidR="00B60621" w:rsidRPr="00B60621" w:rsidRDefault="00B60621" w:rsidP="00B60621">
            <w:pPr>
              <w:pStyle w:val="KeinLeerraum"/>
            </w:pPr>
            <w:r w:rsidRPr="00B60621">
              <w:t>Naheweinstraße 80</w:t>
            </w:r>
          </w:p>
          <w:p w:rsidR="00522235" w:rsidRDefault="00522235" w:rsidP="00522235">
            <w:pPr>
              <w:pStyle w:val="KeinLeerraum"/>
            </w:pPr>
            <w:r>
              <w:t>55450 Langenlonsheim</w:t>
            </w:r>
          </w:p>
        </w:tc>
        <w:tc>
          <w:tcPr>
            <w:tcW w:w="2049" w:type="dxa"/>
            <w:gridSpan w:val="4"/>
            <w:tcBorders>
              <w:top w:val="single" w:sz="12" w:space="0" w:color="auto"/>
              <w:bottom w:val="nil"/>
            </w:tcBorders>
            <w:shd w:val="clear" w:color="auto" w:fill="A6A6A6" w:themeFill="background1" w:themeFillShade="A6"/>
          </w:tcPr>
          <w:p w:rsidR="00522235" w:rsidRDefault="00522235" w:rsidP="00522235">
            <w:pPr>
              <w:pStyle w:val="KeinLeerraum"/>
            </w:pPr>
          </w:p>
        </w:tc>
        <w:tc>
          <w:tcPr>
            <w:tcW w:w="451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22235" w:rsidRDefault="00522235" w:rsidP="00522235">
            <w:pPr>
              <w:pStyle w:val="KeinLeerraum"/>
            </w:pPr>
            <w:r>
              <w:t>Eingangsvermerk</w:t>
            </w:r>
          </w:p>
        </w:tc>
      </w:tr>
      <w:tr w:rsidR="00522235" w:rsidTr="00D55125">
        <w:trPr>
          <w:trHeight w:val="581"/>
        </w:trPr>
        <w:tc>
          <w:tcPr>
            <w:tcW w:w="10777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22235" w:rsidRPr="00522235" w:rsidRDefault="00522235" w:rsidP="008614C5">
            <w:pPr>
              <w:pStyle w:val="KeinLeerraum"/>
              <w:jc w:val="center"/>
              <w:rPr>
                <w:b/>
                <w:sz w:val="60"/>
                <w:szCs w:val="60"/>
              </w:rPr>
            </w:pPr>
            <w:r w:rsidRPr="00522235">
              <w:rPr>
                <w:b/>
                <w:sz w:val="60"/>
                <w:szCs w:val="60"/>
              </w:rPr>
              <w:t>Entwässerungsantrag</w:t>
            </w:r>
          </w:p>
        </w:tc>
      </w:tr>
      <w:tr w:rsidR="00CA058B" w:rsidTr="00707175">
        <w:trPr>
          <w:trHeight w:val="1980"/>
        </w:trPr>
        <w:tc>
          <w:tcPr>
            <w:tcW w:w="6398" w:type="dxa"/>
            <w:gridSpan w:val="8"/>
            <w:tcBorders>
              <w:left w:val="single" w:sz="12" w:space="0" w:color="auto"/>
            </w:tcBorders>
          </w:tcPr>
          <w:p w:rsidR="008F3E4C" w:rsidRPr="00EF5032" w:rsidRDefault="00522235" w:rsidP="008F3E4C">
            <w:pPr>
              <w:pStyle w:val="KeinLeerraum"/>
            </w:pPr>
            <w:r w:rsidRPr="00EF5032">
              <w:t xml:space="preserve">Für die nachstehend beschriebene Grundstücksentwässerungsanlage wird eine Genehmigung nach der Allgemeinen Entwässerungssatzung </w:t>
            </w:r>
            <w:r w:rsidR="008F3E4C" w:rsidRPr="00EF5032">
              <w:t xml:space="preserve">der Verbandsgemeinde Langenlonsheim-Stromberg </w:t>
            </w:r>
            <w:r w:rsidRPr="00EF5032">
              <w:t>beantragt.</w:t>
            </w:r>
          </w:p>
          <w:p w:rsidR="008F3E4C" w:rsidRPr="00EF5032" w:rsidRDefault="00522235" w:rsidP="008F3E4C">
            <w:pPr>
              <w:pStyle w:val="KeinLeerraum"/>
              <w:rPr>
                <w:b/>
              </w:rPr>
            </w:pPr>
            <w:r w:rsidRPr="00EF5032">
              <w:rPr>
                <w:b/>
              </w:rPr>
              <w:t>Ohne Genehmigung darf mit den Arbeiten nicht begonnen werden.</w:t>
            </w:r>
          </w:p>
          <w:p w:rsidR="008F3E4C" w:rsidRDefault="008F3E4C" w:rsidP="00CC5781">
            <w:pPr>
              <w:pStyle w:val="KeinLeerraum"/>
              <w:rPr>
                <w:b/>
                <w:sz w:val="10"/>
                <w:szCs w:val="10"/>
              </w:rPr>
            </w:pPr>
          </w:p>
          <w:p w:rsidR="00EF5032" w:rsidRPr="00EF5032" w:rsidRDefault="00EF5032" w:rsidP="00CC5781">
            <w:pPr>
              <w:pStyle w:val="KeinLeerraum"/>
              <w:rPr>
                <w:b/>
                <w:sz w:val="10"/>
                <w:szCs w:val="10"/>
              </w:rPr>
            </w:pPr>
          </w:p>
          <w:p w:rsidR="00EF5032" w:rsidRPr="008F3E4C" w:rsidRDefault="00EF5032" w:rsidP="00CC5781">
            <w:pPr>
              <w:pStyle w:val="KeinLeerraum"/>
              <w:rPr>
                <w:b/>
              </w:rPr>
            </w:pPr>
            <w:r>
              <w:rPr>
                <w:b/>
              </w:rPr>
              <w:t>Diesem Antrag beigefügt ist die Anlage 1 zum Entwässerungsantrag und die darin aufgeführten Unterlagen</w:t>
            </w:r>
          </w:p>
        </w:tc>
        <w:tc>
          <w:tcPr>
            <w:tcW w:w="4379" w:type="dxa"/>
            <w:gridSpan w:val="7"/>
            <w:tcBorders>
              <w:right w:val="single" w:sz="12" w:space="0" w:color="auto"/>
            </w:tcBorders>
          </w:tcPr>
          <w:p w:rsidR="00522235" w:rsidRPr="00522235" w:rsidRDefault="00522235" w:rsidP="00522235">
            <w:pPr>
              <w:pStyle w:val="KeinLeerraum"/>
              <w:rPr>
                <w:sz w:val="10"/>
                <w:szCs w:val="10"/>
              </w:rPr>
            </w:pPr>
          </w:p>
          <w:p w:rsidR="00522235" w:rsidRPr="00F476EB" w:rsidRDefault="00522235" w:rsidP="0052223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Neuanschluss</w:t>
            </w:r>
            <w:r w:rsidR="00F476EB">
              <w:rPr>
                <w:sz w:val="18"/>
                <w:szCs w:val="18"/>
              </w:rPr>
              <w:t>/</w:t>
            </w:r>
            <w:r w:rsidR="00F476EB" w:rsidRPr="00F476EB">
              <w:t>erstmalige Einleitung</w:t>
            </w:r>
          </w:p>
          <w:p w:rsidR="00522235" w:rsidRPr="00522235" w:rsidRDefault="00522235" w:rsidP="00522235">
            <w:pPr>
              <w:pStyle w:val="KeinLeerraum"/>
              <w:rPr>
                <w:sz w:val="10"/>
                <w:szCs w:val="10"/>
              </w:rPr>
            </w:pPr>
          </w:p>
          <w:p w:rsidR="00522235" w:rsidRDefault="00522235" w:rsidP="0052223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Änderung des bestehenden Anschlusses</w:t>
            </w:r>
          </w:p>
          <w:p w:rsidR="00522235" w:rsidRPr="00522235" w:rsidRDefault="00522235" w:rsidP="00522235">
            <w:pPr>
              <w:pStyle w:val="KeinLeerraum"/>
              <w:rPr>
                <w:sz w:val="18"/>
                <w:szCs w:val="18"/>
              </w:rPr>
            </w:pPr>
            <w:r>
              <w:t xml:space="preserve">      </w:t>
            </w:r>
            <w:r w:rsidRPr="00522235">
              <w:rPr>
                <w:sz w:val="18"/>
                <w:szCs w:val="18"/>
              </w:rPr>
              <w:t>Beschreibung der Änderung</w:t>
            </w:r>
            <w:r w:rsidR="0062328C">
              <w:rPr>
                <w:sz w:val="18"/>
                <w:szCs w:val="18"/>
              </w:rPr>
              <w:t xml:space="preserve"> </w:t>
            </w:r>
            <w:r w:rsidR="00F476EB" w:rsidRPr="00A71D63">
              <w:rPr>
                <w:sz w:val="17"/>
                <w:szCs w:val="17"/>
              </w:rPr>
              <w:t>(ggfs. Beiblatt</w:t>
            </w:r>
            <w:r w:rsidR="0062328C" w:rsidRPr="00A71D63">
              <w:rPr>
                <w:sz w:val="17"/>
                <w:szCs w:val="17"/>
              </w:rPr>
              <w:t xml:space="preserve"> beifügen</w:t>
            </w:r>
            <w:r w:rsidR="00F476EB" w:rsidRPr="00A71D63">
              <w:rPr>
                <w:sz w:val="17"/>
                <w:szCs w:val="17"/>
              </w:rPr>
              <w:t>)</w:t>
            </w:r>
            <w:r w:rsidR="008502FD" w:rsidRPr="00A71D63">
              <w:rPr>
                <w:sz w:val="17"/>
                <w:szCs w:val="17"/>
              </w:rPr>
              <w:t>:</w:t>
            </w:r>
          </w:p>
          <w:p w:rsidR="00522235" w:rsidRDefault="00522235" w:rsidP="00522235">
            <w:pPr>
              <w:pStyle w:val="KeinLeerraum"/>
            </w:pPr>
            <w:r>
              <w:t xml:space="preserve">      </w:t>
            </w:r>
            <w:r w:rsidR="00707175">
              <w:t>___________________________________</w:t>
            </w:r>
          </w:p>
          <w:p w:rsidR="00EF5032" w:rsidRDefault="00522235" w:rsidP="00707175">
            <w:pPr>
              <w:pStyle w:val="KeinLeerraum"/>
            </w:pPr>
            <w:r>
              <w:t xml:space="preserve">      </w:t>
            </w:r>
            <w:r w:rsidR="00707175">
              <w:t>___________________________________</w:t>
            </w:r>
          </w:p>
          <w:p w:rsidR="00707175" w:rsidRDefault="00707175" w:rsidP="00707175">
            <w:pPr>
              <w:pStyle w:val="KeinLeerraum"/>
            </w:pPr>
            <w:r>
              <w:t xml:space="preserve">      ___________________________________</w:t>
            </w:r>
          </w:p>
          <w:p w:rsidR="00707175" w:rsidRDefault="00707175" w:rsidP="00707175">
            <w:pPr>
              <w:pStyle w:val="KeinLeerraum"/>
            </w:pPr>
            <w:r>
              <w:t xml:space="preserve">      ___________________________________</w:t>
            </w:r>
          </w:p>
        </w:tc>
      </w:tr>
      <w:tr w:rsidR="008F3E4C" w:rsidTr="00D55125">
        <w:trPr>
          <w:trHeight w:val="836"/>
        </w:trPr>
        <w:tc>
          <w:tcPr>
            <w:tcW w:w="10777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38B" w:rsidRPr="00F476EB" w:rsidRDefault="00F476EB" w:rsidP="00F476EB">
            <w:pPr>
              <w:pStyle w:val="KeinLeerraum"/>
              <w:rPr>
                <w:sz w:val="21"/>
                <w:szCs w:val="21"/>
              </w:rPr>
            </w:pPr>
            <w:r w:rsidRPr="00F476EB">
              <w:rPr>
                <w:sz w:val="21"/>
                <w:szCs w:val="21"/>
              </w:rPr>
              <w:t>Der Antragsteller verpflichtet sich vorbehaltslos, die Kosten für die Anschlussarbeiten im öffentlichen Verkehrsraum zu tragen.</w:t>
            </w:r>
            <w:r>
              <w:rPr>
                <w:sz w:val="21"/>
                <w:szCs w:val="21"/>
              </w:rPr>
              <w:t xml:space="preserve"> </w:t>
            </w:r>
            <w:r w:rsidR="008F3E4C" w:rsidRPr="00F476EB">
              <w:rPr>
                <w:sz w:val="21"/>
                <w:szCs w:val="21"/>
              </w:rPr>
              <w:t>Die</w:t>
            </w:r>
            <w:r w:rsidR="00EC738B" w:rsidRPr="00F476EB">
              <w:rPr>
                <w:sz w:val="21"/>
                <w:szCs w:val="21"/>
              </w:rPr>
              <w:t>se</w:t>
            </w:r>
            <w:r w:rsidR="008F3E4C" w:rsidRPr="00F476EB">
              <w:rPr>
                <w:sz w:val="21"/>
                <w:szCs w:val="21"/>
              </w:rPr>
              <w:t xml:space="preserve"> Arbeiten werden durch </w:t>
            </w:r>
            <w:r w:rsidRPr="00F476EB">
              <w:rPr>
                <w:sz w:val="21"/>
                <w:szCs w:val="21"/>
              </w:rPr>
              <w:t>das Jahresvertragsunternehmen</w:t>
            </w:r>
            <w:r w:rsidR="008F3E4C" w:rsidRPr="00F476EB">
              <w:rPr>
                <w:sz w:val="21"/>
                <w:szCs w:val="21"/>
              </w:rPr>
              <w:t xml:space="preserve"> der Verbandsgemeindewerke durchgeführt.</w:t>
            </w:r>
          </w:p>
        </w:tc>
      </w:tr>
      <w:tr w:rsidR="00D55125" w:rsidTr="00D55125">
        <w:tc>
          <w:tcPr>
            <w:tcW w:w="10777" w:type="dxa"/>
            <w:gridSpan w:val="15"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55125" w:rsidRPr="00F476EB" w:rsidRDefault="00D55125" w:rsidP="003E16D5">
            <w:pPr>
              <w:pStyle w:val="KeinLeerraum"/>
              <w:rPr>
                <w:b/>
                <w:sz w:val="24"/>
                <w:szCs w:val="24"/>
              </w:rPr>
            </w:pPr>
            <w:r w:rsidRPr="008F3E4C">
              <w:rPr>
                <w:b/>
                <w:sz w:val="24"/>
                <w:szCs w:val="24"/>
              </w:rPr>
              <w:t>1. Bauherr/in / Antragsteller/in</w:t>
            </w:r>
          </w:p>
        </w:tc>
      </w:tr>
      <w:tr w:rsidR="00D55125" w:rsidTr="00707175">
        <w:trPr>
          <w:trHeight w:val="602"/>
        </w:trPr>
        <w:tc>
          <w:tcPr>
            <w:tcW w:w="3567" w:type="dxa"/>
            <w:gridSpan w:val="2"/>
            <w:tcBorders>
              <w:left w:val="single" w:sz="12" w:space="0" w:color="auto"/>
            </w:tcBorders>
          </w:tcPr>
          <w:p w:rsidR="00D55125" w:rsidRPr="008F3E4C" w:rsidRDefault="00D55125" w:rsidP="00522235">
            <w:pPr>
              <w:pStyle w:val="KeinLeerraum"/>
            </w:pPr>
            <w:r w:rsidRPr="008F3E4C">
              <w:t>Name, Vorname</w:t>
            </w:r>
          </w:p>
          <w:p w:rsidR="00D55125" w:rsidRPr="008F3E4C" w:rsidRDefault="00707175" w:rsidP="00522235">
            <w:pPr>
              <w:pStyle w:val="KeinLeerraum"/>
            </w:pPr>
            <w:r>
              <w:t>______________________________</w:t>
            </w:r>
          </w:p>
        </w:tc>
        <w:tc>
          <w:tcPr>
            <w:tcW w:w="3746" w:type="dxa"/>
            <w:gridSpan w:val="8"/>
          </w:tcPr>
          <w:p w:rsidR="00D55125" w:rsidRPr="008F3E4C" w:rsidRDefault="00D55125" w:rsidP="00522235">
            <w:pPr>
              <w:pStyle w:val="KeinLeerraum"/>
            </w:pPr>
            <w:r w:rsidRPr="008F3E4C">
              <w:t>e-mail</w:t>
            </w:r>
          </w:p>
          <w:p w:rsidR="00D55125" w:rsidRPr="008F3E4C" w:rsidRDefault="00707175" w:rsidP="00522235">
            <w:pPr>
              <w:pStyle w:val="KeinLeerraum"/>
            </w:pPr>
            <w:r>
              <w:t>_______________________________</w:t>
            </w:r>
          </w:p>
        </w:tc>
        <w:tc>
          <w:tcPr>
            <w:tcW w:w="3464" w:type="dxa"/>
            <w:gridSpan w:val="5"/>
            <w:tcBorders>
              <w:right w:val="single" w:sz="2" w:space="0" w:color="auto"/>
            </w:tcBorders>
          </w:tcPr>
          <w:p w:rsidR="00D55125" w:rsidRPr="008F3E4C" w:rsidRDefault="00D55125" w:rsidP="00522235">
            <w:pPr>
              <w:pStyle w:val="KeinLeerraum"/>
            </w:pPr>
            <w:r w:rsidRPr="008F3E4C">
              <w:t>Telefon</w:t>
            </w:r>
          </w:p>
          <w:p w:rsidR="00D55125" w:rsidRPr="008F3E4C" w:rsidRDefault="00707175" w:rsidP="00522235">
            <w:pPr>
              <w:pStyle w:val="KeinLeerraum"/>
            </w:pPr>
            <w:r>
              <w:t>_____________________________</w:t>
            </w:r>
          </w:p>
        </w:tc>
      </w:tr>
      <w:tr w:rsidR="00D55125" w:rsidTr="00707175">
        <w:trPr>
          <w:gridAfter w:val="2"/>
          <w:wAfter w:w="12" w:type="dxa"/>
          <w:trHeight w:val="602"/>
        </w:trPr>
        <w:tc>
          <w:tcPr>
            <w:tcW w:w="4869" w:type="dxa"/>
            <w:gridSpan w:val="4"/>
            <w:tcBorders>
              <w:left w:val="single" w:sz="12" w:space="0" w:color="auto"/>
            </w:tcBorders>
          </w:tcPr>
          <w:p w:rsidR="00D55125" w:rsidRPr="008F3E4C" w:rsidRDefault="00D55125" w:rsidP="00522235">
            <w:pPr>
              <w:pStyle w:val="KeinLeerraum"/>
            </w:pPr>
            <w:r w:rsidRPr="008F3E4C">
              <w:t>Straße, Hausnummer</w:t>
            </w:r>
          </w:p>
          <w:p w:rsidR="00D55125" w:rsidRPr="008F3E4C" w:rsidRDefault="00707175" w:rsidP="00522235">
            <w:pPr>
              <w:pStyle w:val="KeinLeerraum"/>
            </w:pPr>
            <w:r>
              <w:t>__________________________________________</w:t>
            </w:r>
          </w:p>
        </w:tc>
        <w:tc>
          <w:tcPr>
            <w:tcW w:w="1602" w:type="dxa"/>
            <w:gridSpan w:val="5"/>
          </w:tcPr>
          <w:p w:rsidR="00D55125" w:rsidRPr="008F3E4C" w:rsidRDefault="00D55125" w:rsidP="00522235">
            <w:pPr>
              <w:pStyle w:val="KeinLeerraum"/>
            </w:pPr>
            <w:r w:rsidRPr="008F3E4C">
              <w:t>PLZ</w:t>
            </w:r>
          </w:p>
          <w:p w:rsidR="00D55125" w:rsidRPr="008F3E4C" w:rsidRDefault="00456AAA" w:rsidP="00522235">
            <w:pPr>
              <w:pStyle w:val="KeinLeerraum"/>
            </w:pPr>
            <w:r>
              <w:t>____________</w:t>
            </w:r>
          </w:p>
        </w:tc>
        <w:tc>
          <w:tcPr>
            <w:tcW w:w="4294" w:type="dxa"/>
            <w:gridSpan w:val="4"/>
            <w:tcBorders>
              <w:right w:val="single" w:sz="2" w:space="0" w:color="auto"/>
            </w:tcBorders>
          </w:tcPr>
          <w:p w:rsidR="00D55125" w:rsidRPr="008F3E4C" w:rsidRDefault="00D55125" w:rsidP="00522235">
            <w:pPr>
              <w:pStyle w:val="KeinLeerraum"/>
            </w:pPr>
            <w:r w:rsidRPr="008F3E4C">
              <w:t>Ort</w:t>
            </w:r>
          </w:p>
          <w:p w:rsidR="00D55125" w:rsidRPr="008F3E4C" w:rsidRDefault="00707175" w:rsidP="00522235">
            <w:pPr>
              <w:pStyle w:val="KeinLeerraum"/>
            </w:pPr>
            <w:r>
              <w:t>_____________________________________</w:t>
            </w:r>
          </w:p>
        </w:tc>
      </w:tr>
      <w:tr w:rsidR="00D55125" w:rsidTr="00D55125">
        <w:tc>
          <w:tcPr>
            <w:tcW w:w="10777" w:type="dxa"/>
            <w:gridSpan w:val="15"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55125" w:rsidRPr="008F3E4C" w:rsidRDefault="00D55125" w:rsidP="00522235">
            <w:pPr>
              <w:pStyle w:val="KeinLeerraum"/>
              <w:rPr>
                <w:b/>
                <w:sz w:val="24"/>
                <w:szCs w:val="24"/>
              </w:rPr>
            </w:pPr>
            <w:r w:rsidRPr="008F3E4C">
              <w:rPr>
                <w:b/>
                <w:sz w:val="24"/>
                <w:szCs w:val="24"/>
              </w:rPr>
              <w:t>2. Planverfasser/in</w:t>
            </w:r>
          </w:p>
        </w:tc>
      </w:tr>
      <w:tr w:rsidR="00707175" w:rsidTr="00707175">
        <w:trPr>
          <w:trHeight w:val="602"/>
        </w:trPr>
        <w:tc>
          <w:tcPr>
            <w:tcW w:w="3543" w:type="dxa"/>
            <w:tcBorders>
              <w:left w:val="single" w:sz="12" w:space="0" w:color="auto"/>
            </w:tcBorders>
          </w:tcPr>
          <w:p w:rsidR="00707175" w:rsidRPr="008F3E4C" w:rsidRDefault="00707175" w:rsidP="00FD736E">
            <w:pPr>
              <w:pStyle w:val="KeinLeerraum"/>
            </w:pPr>
            <w:r w:rsidRPr="008F3E4C">
              <w:t>Name, Vorname</w:t>
            </w:r>
          </w:p>
          <w:p w:rsidR="00707175" w:rsidRPr="008F3E4C" w:rsidRDefault="00707175" w:rsidP="00FD736E">
            <w:pPr>
              <w:pStyle w:val="KeinLeerraum"/>
            </w:pPr>
            <w:r>
              <w:t>______________________________</w:t>
            </w:r>
          </w:p>
        </w:tc>
        <w:tc>
          <w:tcPr>
            <w:tcW w:w="3833" w:type="dxa"/>
            <w:gridSpan w:val="10"/>
          </w:tcPr>
          <w:p w:rsidR="00707175" w:rsidRPr="008F3E4C" w:rsidRDefault="00707175" w:rsidP="00FD736E">
            <w:pPr>
              <w:pStyle w:val="KeinLeerraum"/>
            </w:pPr>
            <w:r w:rsidRPr="008F3E4C">
              <w:t>e-mail</w:t>
            </w:r>
          </w:p>
          <w:p w:rsidR="00707175" w:rsidRPr="008F3E4C" w:rsidRDefault="00707175" w:rsidP="00FD736E">
            <w:pPr>
              <w:pStyle w:val="KeinLeerraum"/>
            </w:pPr>
            <w:r>
              <w:t>________________________________</w:t>
            </w:r>
          </w:p>
        </w:tc>
        <w:tc>
          <w:tcPr>
            <w:tcW w:w="3401" w:type="dxa"/>
            <w:gridSpan w:val="4"/>
            <w:tcBorders>
              <w:right w:val="single" w:sz="2" w:space="0" w:color="auto"/>
            </w:tcBorders>
          </w:tcPr>
          <w:p w:rsidR="00707175" w:rsidRPr="008F3E4C" w:rsidRDefault="00707175" w:rsidP="00FD736E">
            <w:pPr>
              <w:pStyle w:val="KeinLeerraum"/>
            </w:pPr>
            <w:r w:rsidRPr="008F3E4C">
              <w:t>Telefon</w:t>
            </w:r>
          </w:p>
          <w:p w:rsidR="00707175" w:rsidRPr="008F3E4C" w:rsidRDefault="00707175" w:rsidP="00FD736E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</w:tr>
      <w:tr w:rsidR="00D55125" w:rsidTr="00707175">
        <w:trPr>
          <w:gridAfter w:val="2"/>
          <w:wAfter w:w="12" w:type="dxa"/>
          <w:trHeight w:val="602"/>
        </w:trPr>
        <w:tc>
          <w:tcPr>
            <w:tcW w:w="4869" w:type="dxa"/>
            <w:gridSpan w:val="4"/>
            <w:tcBorders>
              <w:left w:val="single" w:sz="12" w:space="0" w:color="auto"/>
            </w:tcBorders>
          </w:tcPr>
          <w:p w:rsidR="00D55125" w:rsidRPr="008F3E4C" w:rsidRDefault="00D55125" w:rsidP="00FD736E">
            <w:pPr>
              <w:pStyle w:val="KeinLeerraum"/>
            </w:pPr>
            <w:r w:rsidRPr="008F3E4C">
              <w:t>Straße, Hausnummer</w:t>
            </w:r>
          </w:p>
          <w:p w:rsidR="00D55125" w:rsidRPr="008F3E4C" w:rsidRDefault="00707175" w:rsidP="00FD736E">
            <w:pPr>
              <w:pStyle w:val="KeinLeerraum"/>
            </w:pPr>
            <w:r>
              <w:t>__________________________________________</w:t>
            </w:r>
          </w:p>
        </w:tc>
        <w:tc>
          <w:tcPr>
            <w:tcW w:w="1602" w:type="dxa"/>
            <w:gridSpan w:val="5"/>
          </w:tcPr>
          <w:p w:rsidR="00D55125" w:rsidRPr="008F3E4C" w:rsidRDefault="00D55125" w:rsidP="00FD736E">
            <w:pPr>
              <w:pStyle w:val="KeinLeerraum"/>
            </w:pPr>
            <w:r w:rsidRPr="008F3E4C">
              <w:t>PLZ</w:t>
            </w:r>
          </w:p>
          <w:p w:rsidR="00D55125" w:rsidRPr="008F3E4C" w:rsidRDefault="00456AAA" w:rsidP="00FD736E">
            <w:pPr>
              <w:pStyle w:val="KeinLeerraum"/>
            </w:pPr>
            <w:r>
              <w:t>____________</w:t>
            </w:r>
          </w:p>
        </w:tc>
        <w:tc>
          <w:tcPr>
            <w:tcW w:w="4294" w:type="dxa"/>
            <w:gridSpan w:val="4"/>
            <w:tcBorders>
              <w:right w:val="single" w:sz="2" w:space="0" w:color="auto"/>
            </w:tcBorders>
          </w:tcPr>
          <w:p w:rsidR="00D55125" w:rsidRPr="008F3E4C" w:rsidRDefault="00D55125" w:rsidP="00FD736E">
            <w:pPr>
              <w:pStyle w:val="KeinLeerraum"/>
            </w:pPr>
            <w:r w:rsidRPr="008F3E4C">
              <w:t>Ort</w:t>
            </w:r>
          </w:p>
          <w:p w:rsidR="00D55125" w:rsidRPr="008F3E4C" w:rsidRDefault="00707175" w:rsidP="00FD736E">
            <w:pPr>
              <w:pStyle w:val="KeinLeerraum"/>
            </w:pPr>
            <w:r>
              <w:t>_____________________________________</w:t>
            </w:r>
          </w:p>
        </w:tc>
      </w:tr>
      <w:tr w:rsidR="00D55125" w:rsidTr="00D55125">
        <w:tc>
          <w:tcPr>
            <w:tcW w:w="10777" w:type="dxa"/>
            <w:gridSpan w:val="15"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55125" w:rsidRPr="008F3E4C" w:rsidRDefault="00D55125" w:rsidP="00522235">
            <w:pPr>
              <w:pStyle w:val="KeinLeerraum"/>
              <w:rPr>
                <w:b/>
                <w:sz w:val="24"/>
                <w:szCs w:val="24"/>
              </w:rPr>
            </w:pPr>
            <w:r w:rsidRPr="008F3E4C">
              <w:rPr>
                <w:b/>
                <w:sz w:val="24"/>
                <w:szCs w:val="24"/>
              </w:rPr>
              <w:t>3. Bauleiter/in</w:t>
            </w:r>
          </w:p>
        </w:tc>
      </w:tr>
      <w:tr w:rsidR="00707175" w:rsidTr="00F62FC6">
        <w:trPr>
          <w:trHeight w:val="602"/>
        </w:trPr>
        <w:tc>
          <w:tcPr>
            <w:tcW w:w="3543" w:type="dxa"/>
            <w:tcBorders>
              <w:left w:val="single" w:sz="12" w:space="0" w:color="auto"/>
            </w:tcBorders>
          </w:tcPr>
          <w:p w:rsidR="00707175" w:rsidRPr="008F3E4C" w:rsidRDefault="00707175" w:rsidP="00FD736E">
            <w:pPr>
              <w:pStyle w:val="KeinLeerraum"/>
            </w:pPr>
            <w:r w:rsidRPr="008F3E4C">
              <w:t>Name, Vorname</w:t>
            </w:r>
          </w:p>
          <w:p w:rsidR="00707175" w:rsidRPr="008F3E4C" w:rsidRDefault="00707175" w:rsidP="00FD736E">
            <w:pPr>
              <w:pStyle w:val="KeinLeerraum"/>
            </w:pPr>
            <w:r>
              <w:t>______________________________</w:t>
            </w:r>
          </w:p>
        </w:tc>
        <w:tc>
          <w:tcPr>
            <w:tcW w:w="3833" w:type="dxa"/>
            <w:gridSpan w:val="10"/>
          </w:tcPr>
          <w:p w:rsidR="00707175" w:rsidRPr="008F3E4C" w:rsidRDefault="00707175" w:rsidP="00FD736E">
            <w:pPr>
              <w:pStyle w:val="KeinLeerraum"/>
            </w:pPr>
            <w:r w:rsidRPr="008F3E4C">
              <w:t>e-mail</w:t>
            </w:r>
          </w:p>
          <w:p w:rsidR="00707175" w:rsidRPr="008F3E4C" w:rsidRDefault="00707175" w:rsidP="00FD736E">
            <w:pPr>
              <w:pStyle w:val="KeinLeerraum"/>
            </w:pPr>
            <w:r>
              <w:t>_________________________________</w:t>
            </w:r>
          </w:p>
        </w:tc>
        <w:tc>
          <w:tcPr>
            <w:tcW w:w="3401" w:type="dxa"/>
            <w:gridSpan w:val="4"/>
            <w:tcBorders>
              <w:right w:val="single" w:sz="2" w:space="0" w:color="auto"/>
            </w:tcBorders>
          </w:tcPr>
          <w:p w:rsidR="00707175" w:rsidRPr="008F3E4C" w:rsidRDefault="00707175" w:rsidP="00FD736E">
            <w:pPr>
              <w:pStyle w:val="KeinLeerraum"/>
            </w:pPr>
            <w:r w:rsidRPr="008F3E4C">
              <w:t>Telefon</w:t>
            </w:r>
          </w:p>
          <w:p w:rsidR="00707175" w:rsidRPr="0073710B" w:rsidRDefault="00707175" w:rsidP="00FD736E">
            <w:pPr>
              <w:pStyle w:val="KeinLeerraum"/>
            </w:pPr>
            <w:r>
              <w:t>_____________________________</w:t>
            </w:r>
          </w:p>
        </w:tc>
      </w:tr>
      <w:tr w:rsidR="00D55125" w:rsidTr="00707175">
        <w:trPr>
          <w:gridAfter w:val="2"/>
          <w:wAfter w:w="12" w:type="dxa"/>
          <w:trHeight w:val="602"/>
        </w:trPr>
        <w:tc>
          <w:tcPr>
            <w:tcW w:w="4869" w:type="dxa"/>
            <w:gridSpan w:val="4"/>
            <w:tcBorders>
              <w:left w:val="single" w:sz="12" w:space="0" w:color="auto"/>
            </w:tcBorders>
          </w:tcPr>
          <w:p w:rsidR="00D55125" w:rsidRPr="008F3E4C" w:rsidRDefault="00D55125" w:rsidP="00FD736E">
            <w:pPr>
              <w:pStyle w:val="KeinLeerraum"/>
            </w:pPr>
            <w:r w:rsidRPr="008F3E4C">
              <w:t>Straße, Hausnummer</w:t>
            </w:r>
          </w:p>
          <w:p w:rsidR="00D55125" w:rsidRPr="008F3E4C" w:rsidRDefault="00707175" w:rsidP="00FD736E">
            <w:pPr>
              <w:pStyle w:val="KeinLeerraum"/>
            </w:pPr>
            <w:r>
              <w:t>__________________________________________</w:t>
            </w:r>
          </w:p>
        </w:tc>
        <w:tc>
          <w:tcPr>
            <w:tcW w:w="1602" w:type="dxa"/>
            <w:gridSpan w:val="5"/>
          </w:tcPr>
          <w:p w:rsidR="00D55125" w:rsidRPr="008F3E4C" w:rsidRDefault="00D55125" w:rsidP="00FD736E">
            <w:pPr>
              <w:pStyle w:val="KeinLeerraum"/>
            </w:pPr>
            <w:r w:rsidRPr="008F3E4C">
              <w:t>PLZ</w:t>
            </w:r>
          </w:p>
          <w:p w:rsidR="00D55125" w:rsidRPr="008F3E4C" w:rsidRDefault="00456AAA" w:rsidP="00FD736E">
            <w:pPr>
              <w:pStyle w:val="KeinLeerraum"/>
            </w:pPr>
            <w:r>
              <w:t>____________</w:t>
            </w:r>
          </w:p>
        </w:tc>
        <w:tc>
          <w:tcPr>
            <w:tcW w:w="4294" w:type="dxa"/>
            <w:gridSpan w:val="4"/>
            <w:tcBorders>
              <w:right w:val="single" w:sz="2" w:space="0" w:color="auto"/>
            </w:tcBorders>
          </w:tcPr>
          <w:p w:rsidR="00D55125" w:rsidRPr="008F3E4C" w:rsidRDefault="00D55125" w:rsidP="00FD736E">
            <w:pPr>
              <w:pStyle w:val="KeinLeerraum"/>
            </w:pPr>
            <w:r w:rsidRPr="008F3E4C">
              <w:t>Ort</w:t>
            </w:r>
          </w:p>
          <w:p w:rsidR="00D55125" w:rsidRPr="008F3E4C" w:rsidRDefault="00707175" w:rsidP="00FD736E">
            <w:pPr>
              <w:pStyle w:val="KeinLeerraum"/>
            </w:pPr>
            <w:r>
              <w:t>_____________________________________</w:t>
            </w:r>
          </w:p>
        </w:tc>
      </w:tr>
      <w:tr w:rsidR="00D55125" w:rsidTr="008131FA">
        <w:tc>
          <w:tcPr>
            <w:tcW w:w="10777" w:type="dxa"/>
            <w:gridSpan w:val="15"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55125" w:rsidRPr="008F3E4C" w:rsidRDefault="00D55125" w:rsidP="00522235">
            <w:pPr>
              <w:pStyle w:val="KeinLeerraum"/>
              <w:rPr>
                <w:b/>
                <w:sz w:val="24"/>
                <w:szCs w:val="24"/>
              </w:rPr>
            </w:pPr>
            <w:r w:rsidRPr="008F3E4C">
              <w:rPr>
                <w:b/>
                <w:sz w:val="24"/>
                <w:szCs w:val="24"/>
              </w:rPr>
              <w:t>4. Lage des Grundstücks</w:t>
            </w:r>
          </w:p>
        </w:tc>
      </w:tr>
      <w:tr w:rsidR="00D55125" w:rsidTr="00707175">
        <w:trPr>
          <w:gridAfter w:val="1"/>
          <w:wAfter w:w="6" w:type="dxa"/>
          <w:trHeight w:val="643"/>
        </w:trPr>
        <w:tc>
          <w:tcPr>
            <w:tcW w:w="8824" w:type="dxa"/>
            <w:gridSpan w:val="12"/>
            <w:tcBorders>
              <w:left w:val="single" w:sz="12" w:space="0" w:color="auto"/>
            </w:tcBorders>
          </w:tcPr>
          <w:p w:rsidR="00D55125" w:rsidRPr="008F3E4C" w:rsidRDefault="00D55125" w:rsidP="00522235">
            <w:pPr>
              <w:pStyle w:val="KeinLeerraum"/>
            </w:pPr>
            <w:r w:rsidRPr="008F3E4C">
              <w:t>Straße, Hausnummer, Gemeinde/Stadt</w:t>
            </w:r>
          </w:p>
          <w:p w:rsidR="00D55125" w:rsidRPr="008F3E4C" w:rsidRDefault="00707175" w:rsidP="00522235">
            <w:pPr>
              <w:pStyle w:val="KeinLeerraum"/>
            </w:pPr>
            <w:r>
              <w:t>______________________________________________________________________________</w:t>
            </w:r>
          </w:p>
        </w:tc>
        <w:tc>
          <w:tcPr>
            <w:tcW w:w="1947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D55125" w:rsidRPr="008F3E4C" w:rsidRDefault="00D55125" w:rsidP="00FD736E">
            <w:pPr>
              <w:pStyle w:val="KeinLeerraum"/>
            </w:pPr>
            <w:r w:rsidRPr="008F3E4C">
              <w:t xml:space="preserve">Grundstücksgröße lt. Grundbuch </w:t>
            </w:r>
            <w:r w:rsidRPr="008F3E4C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rPr>
                <w:u w:val="single"/>
              </w:rPr>
              <w:instrText xml:space="preserve"> FORMTEXT </w:instrText>
            </w:r>
            <w:r w:rsidRPr="008F3E4C">
              <w:rPr>
                <w:u w:val="single"/>
              </w:rPr>
            </w:r>
            <w:r w:rsidRPr="008F3E4C">
              <w:rPr>
                <w:u w:val="single"/>
              </w:rPr>
              <w:fldChar w:fldCharType="separate"/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fldChar w:fldCharType="end"/>
            </w:r>
            <w:r w:rsidRPr="008F3E4C">
              <w:t xml:space="preserve"> m</w:t>
            </w:r>
            <w:r w:rsidRPr="008F3E4C">
              <w:rPr>
                <w:vertAlign w:val="superscript"/>
              </w:rPr>
              <w:t>2</w:t>
            </w:r>
          </w:p>
        </w:tc>
      </w:tr>
      <w:tr w:rsidR="00D55125" w:rsidTr="00707175">
        <w:trPr>
          <w:gridAfter w:val="1"/>
          <w:wAfter w:w="6" w:type="dxa"/>
          <w:trHeight w:val="680"/>
        </w:trPr>
        <w:tc>
          <w:tcPr>
            <w:tcW w:w="8824" w:type="dxa"/>
            <w:gridSpan w:val="12"/>
            <w:tcBorders>
              <w:left w:val="single" w:sz="12" w:space="0" w:color="auto"/>
            </w:tcBorders>
          </w:tcPr>
          <w:p w:rsidR="00D55125" w:rsidRPr="008F3E4C" w:rsidRDefault="00D55125" w:rsidP="00FD736E">
            <w:pPr>
              <w:pStyle w:val="KeinLeerraum"/>
            </w:pPr>
            <w:r w:rsidRPr="008F3E4C">
              <w:t>Gemarkung, Flur, Flurstück</w:t>
            </w:r>
          </w:p>
          <w:p w:rsidR="00D55125" w:rsidRPr="008F3E4C" w:rsidRDefault="00707175" w:rsidP="00FD736E">
            <w:pPr>
              <w:pStyle w:val="KeinLeerraum"/>
            </w:pPr>
            <w:r>
              <w:t>______________________________________________________________________________</w:t>
            </w:r>
          </w:p>
        </w:tc>
        <w:tc>
          <w:tcPr>
            <w:tcW w:w="1947" w:type="dxa"/>
            <w:gridSpan w:val="2"/>
            <w:vMerge/>
            <w:tcBorders>
              <w:right w:val="single" w:sz="2" w:space="0" w:color="auto"/>
            </w:tcBorders>
          </w:tcPr>
          <w:p w:rsidR="00D55125" w:rsidRPr="008F3E4C" w:rsidRDefault="00D55125" w:rsidP="00FD736E">
            <w:pPr>
              <w:pStyle w:val="KeinLeerraum"/>
            </w:pPr>
          </w:p>
        </w:tc>
      </w:tr>
      <w:tr w:rsidR="00D55125" w:rsidTr="00BD7109">
        <w:tc>
          <w:tcPr>
            <w:tcW w:w="10777" w:type="dxa"/>
            <w:gridSpan w:val="15"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55125" w:rsidRPr="008F3E4C" w:rsidRDefault="00D55125" w:rsidP="00D55125">
            <w:pPr>
              <w:pStyle w:val="KeinLeerraum"/>
              <w:rPr>
                <w:b/>
                <w:sz w:val="24"/>
                <w:szCs w:val="24"/>
              </w:rPr>
            </w:pPr>
            <w:r w:rsidRPr="008F3E4C">
              <w:rPr>
                <w:b/>
                <w:sz w:val="24"/>
                <w:szCs w:val="24"/>
              </w:rPr>
              <w:t>5. Eigentümer/in, Miteigentümer/in, Erbbauberechtigte/r, sonstige Person/en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F3E4C">
              <w:rPr>
                <w:b/>
                <w:sz w:val="18"/>
                <w:szCs w:val="18"/>
              </w:rPr>
              <w:t>(soweit nicht Antragsteller/in)</w:t>
            </w:r>
          </w:p>
        </w:tc>
      </w:tr>
      <w:tr w:rsidR="00D55125" w:rsidTr="00707175">
        <w:trPr>
          <w:trHeight w:val="1252"/>
        </w:trPr>
        <w:tc>
          <w:tcPr>
            <w:tcW w:w="5401" w:type="dxa"/>
            <w:gridSpan w:val="5"/>
            <w:tcBorders>
              <w:left w:val="single" w:sz="12" w:space="0" w:color="auto"/>
              <w:bottom w:val="single" w:sz="12" w:space="0" w:color="FFFFFF" w:themeColor="background1"/>
              <w:right w:val="single" w:sz="2" w:space="0" w:color="FFFFFF" w:themeColor="background1"/>
            </w:tcBorders>
          </w:tcPr>
          <w:p w:rsidR="00D55125" w:rsidRDefault="00D55125" w:rsidP="00FD736E">
            <w:pPr>
              <w:pStyle w:val="KeinLeerraum"/>
            </w:pPr>
            <w:r>
              <w:t>Name, Vorname</w:t>
            </w:r>
          </w:p>
          <w:p w:rsidR="00D55125" w:rsidRPr="008F3E4C" w:rsidRDefault="00707175" w:rsidP="00FD736E">
            <w:pPr>
              <w:pStyle w:val="KeinLeerraum"/>
              <w:rPr>
                <w:u w:val="single"/>
              </w:rPr>
            </w:pPr>
            <w:r>
              <w:t>______________________________________________</w:t>
            </w:r>
          </w:p>
          <w:p w:rsidR="00D55125" w:rsidRPr="008F3E4C" w:rsidRDefault="00D55125" w:rsidP="00FD736E">
            <w:pPr>
              <w:pStyle w:val="KeinLeerraum"/>
            </w:pPr>
            <w:r w:rsidRPr="008F3E4C">
              <w:t>Straße, Hausnummer, PLZ, Ort</w:t>
            </w:r>
          </w:p>
          <w:p w:rsidR="00D55125" w:rsidRPr="008F3E4C" w:rsidRDefault="00707175" w:rsidP="00FD736E">
            <w:pPr>
              <w:pStyle w:val="KeinLeerraum"/>
              <w:rPr>
                <w:u w:val="single"/>
              </w:rPr>
            </w:pPr>
            <w:r>
              <w:t>______________________________________________</w:t>
            </w:r>
          </w:p>
        </w:tc>
        <w:tc>
          <w:tcPr>
            <w:tcW w:w="5376" w:type="dxa"/>
            <w:gridSpan w:val="10"/>
            <w:tcBorders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auto"/>
            </w:tcBorders>
          </w:tcPr>
          <w:p w:rsidR="00D55125" w:rsidRDefault="00D55125" w:rsidP="00D55125">
            <w:pPr>
              <w:pStyle w:val="KeinLeerraum"/>
            </w:pPr>
            <w:r>
              <w:t>Name, Vorname</w:t>
            </w:r>
          </w:p>
          <w:p w:rsidR="00707175" w:rsidRPr="008F3E4C" w:rsidRDefault="00707175" w:rsidP="00707175">
            <w:pPr>
              <w:pStyle w:val="KeinLeerraum"/>
              <w:rPr>
                <w:u w:val="single"/>
              </w:rPr>
            </w:pPr>
            <w:r>
              <w:t>______________________________________________</w:t>
            </w:r>
          </w:p>
          <w:p w:rsidR="00D55125" w:rsidRPr="008F3E4C" w:rsidRDefault="00D55125" w:rsidP="00D55125">
            <w:pPr>
              <w:pStyle w:val="KeinLeerraum"/>
            </w:pPr>
            <w:r w:rsidRPr="008F3E4C">
              <w:t>Straße, Hausnummer, PLZ, Ort</w:t>
            </w:r>
          </w:p>
          <w:p w:rsidR="00D55125" w:rsidRPr="00D55125" w:rsidRDefault="00707175" w:rsidP="00522235">
            <w:pPr>
              <w:pStyle w:val="KeinLeerraum"/>
              <w:rPr>
                <w:u w:val="single"/>
              </w:rPr>
            </w:pPr>
            <w:r>
              <w:t>______________________________________________</w:t>
            </w:r>
          </w:p>
        </w:tc>
      </w:tr>
      <w:tr w:rsidR="00D55125" w:rsidTr="00D55125">
        <w:trPr>
          <w:trHeight w:val="419"/>
        </w:trPr>
        <w:tc>
          <w:tcPr>
            <w:tcW w:w="10777" w:type="dxa"/>
            <w:gridSpan w:val="15"/>
            <w:tcBorders>
              <w:left w:val="single" w:sz="12" w:space="0" w:color="auto"/>
              <w:right w:val="single" w:sz="2" w:space="0" w:color="auto"/>
            </w:tcBorders>
          </w:tcPr>
          <w:p w:rsidR="00D55125" w:rsidRDefault="00D55125" w:rsidP="00D5512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Die Zustimmung ist dem Antrag beigefügt.</w:t>
            </w:r>
          </w:p>
        </w:tc>
      </w:tr>
      <w:tr w:rsidR="0073710B" w:rsidTr="004973F8">
        <w:tc>
          <w:tcPr>
            <w:tcW w:w="10777" w:type="dxa"/>
            <w:gridSpan w:val="15"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73710B" w:rsidRPr="008F3E4C" w:rsidRDefault="0073710B" w:rsidP="00A9297A">
            <w:pPr>
              <w:pStyle w:val="KeinLeerraum"/>
              <w:rPr>
                <w:b/>
                <w:sz w:val="24"/>
                <w:szCs w:val="24"/>
              </w:rPr>
            </w:pPr>
            <w:r w:rsidRPr="008F3E4C">
              <w:rPr>
                <w:b/>
                <w:sz w:val="24"/>
                <w:szCs w:val="24"/>
              </w:rPr>
              <w:t>6. Bebaute/befestigte Grundstücksfläche</w:t>
            </w:r>
          </w:p>
        </w:tc>
      </w:tr>
      <w:tr w:rsidR="0073710B" w:rsidTr="00707175">
        <w:trPr>
          <w:gridAfter w:val="1"/>
          <w:wAfter w:w="6" w:type="dxa"/>
          <w:trHeight w:val="849"/>
        </w:trPr>
        <w:tc>
          <w:tcPr>
            <w:tcW w:w="625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73710B" w:rsidRPr="00A9297A" w:rsidRDefault="0073710B" w:rsidP="00FD736E">
            <w:pPr>
              <w:pStyle w:val="KeinLeerraum"/>
              <w:rPr>
                <w:sz w:val="10"/>
                <w:szCs w:val="10"/>
              </w:rPr>
            </w:pPr>
          </w:p>
          <w:p w:rsidR="0073710B" w:rsidRPr="008F3E4C" w:rsidRDefault="0073710B" w:rsidP="008F3E4C">
            <w:pPr>
              <w:pStyle w:val="KeinLeerraum"/>
              <w:tabs>
                <w:tab w:val="left" w:pos="4665"/>
              </w:tabs>
            </w:pPr>
            <w:r w:rsidRPr="008F3E4C">
              <w:t>Fläche bebaut mit Gebäuden oder anderweitig:</w:t>
            </w:r>
          </w:p>
          <w:p w:rsidR="0073710B" w:rsidRPr="00A9297A" w:rsidRDefault="0073710B" w:rsidP="00FD736E">
            <w:pPr>
              <w:pStyle w:val="KeinLeerraum"/>
              <w:rPr>
                <w:sz w:val="10"/>
                <w:szCs w:val="10"/>
              </w:rPr>
            </w:pPr>
          </w:p>
          <w:p w:rsidR="0073710B" w:rsidRDefault="0073710B" w:rsidP="00FD736E">
            <w:pPr>
              <w:pStyle w:val="KeinLeerraum"/>
            </w:pPr>
            <w:r w:rsidRPr="008F3E4C">
              <w:t>Fläche befestigt durch Hofflächen, Zugänge, Zufahrten o.ä.:</w:t>
            </w:r>
          </w:p>
          <w:p w:rsidR="00D810E3" w:rsidRDefault="00D810E3" w:rsidP="00FD736E">
            <w:pPr>
              <w:pStyle w:val="KeinLeerraum"/>
            </w:pPr>
          </w:p>
          <w:p w:rsidR="00D810E3" w:rsidRPr="00375795" w:rsidRDefault="00D810E3" w:rsidP="00FD736E">
            <w:pPr>
              <w:pStyle w:val="KeinLeerraum"/>
            </w:pPr>
            <w:r w:rsidRPr="00D810E3">
              <w:t>Sofern die abflusswirksame Fläche &gt;800m² beträgt, muss mit dem Entwässerungsa</w:t>
            </w:r>
            <w:bookmarkStart w:id="0" w:name="_GoBack"/>
            <w:bookmarkEnd w:id="0"/>
            <w:r w:rsidRPr="00D810E3">
              <w:t>ntrag ein Überflutungsnachweis gemäß DIN1986-100 vorgelegt werden.</w:t>
            </w:r>
          </w:p>
        </w:tc>
        <w:tc>
          <w:tcPr>
            <w:tcW w:w="4521" w:type="dxa"/>
            <w:gridSpan w:val="8"/>
            <w:tcBorders>
              <w:bottom w:val="single" w:sz="12" w:space="0" w:color="auto"/>
              <w:right w:val="single" w:sz="2" w:space="0" w:color="auto"/>
            </w:tcBorders>
          </w:tcPr>
          <w:p w:rsidR="0073710B" w:rsidRPr="00A9297A" w:rsidRDefault="0073710B" w:rsidP="00FD736E">
            <w:pPr>
              <w:pStyle w:val="KeinLeerraum"/>
              <w:rPr>
                <w:sz w:val="10"/>
                <w:szCs w:val="10"/>
              </w:rPr>
            </w:pPr>
          </w:p>
          <w:p w:rsidR="0073710B" w:rsidRPr="008F3E4C" w:rsidRDefault="0073710B" w:rsidP="00FD736E">
            <w:pPr>
              <w:pStyle w:val="KeinLeerraum"/>
              <w:rPr>
                <w:vertAlign w:val="superscript"/>
              </w:rPr>
            </w:pPr>
            <w:r w:rsidRPr="008F3E4C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rPr>
                <w:u w:val="single"/>
              </w:rPr>
              <w:instrText xml:space="preserve"> FORMTEXT </w:instrText>
            </w:r>
            <w:r w:rsidRPr="008F3E4C">
              <w:rPr>
                <w:u w:val="single"/>
              </w:rPr>
            </w:r>
            <w:r w:rsidRPr="008F3E4C">
              <w:rPr>
                <w:u w:val="single"/>
              </w:rPr>
              <w:fldChar w:fldCharType="separate"/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fldChar w:fldCharType="end"/>
            </w:r>
            <w:r w:rsidRPr="008F3E4C">
              <w:rPr>
                <w:u w:val="single"/>
              </w:rPr>
              <w:t xml:space="preserve"> </w:t>
            </w:r>
            <w:r w:rsidRPr="008F3E4C">
              <w:t>m</w:t>
            </w:r>
            <w:r w:rsidRPr="008F3E4C">
              <w:rPr>
                <w:vertAlign w:val="superscript"/>
              </w:rPr>
              <w:t>2</w:t>
            </w:r>
          </w:p>
          <w:p w:rsidR="0073710B" w:rsidRPr="00A9297A" w:rsidRDefault="0073710B" w:rsidP="00A9297A">
            <w:pPr>
              <w:pStyle w:val="KeinLeerraum"/>
              <w:rPr>
                <w:sz w:val="10"/>
                <w:szCs w:val="10"/>
              </w:rPr>
            </w:pPr>
          </w:p>
          <w:p w:rsidR="0073710B" w:rsidRPr="008F3E4C" w:rsidRDefault="0073710B" w:rsidP="00FD736E">
            <w:pPr>
              <w:pStyle w:val="KeinLeerraum"/>
            </w:pPr>
            <w:r w:rsidRPr="008F3E4C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rPr>
                <w:u w:val="single"/>
              </w:rPr>
              <w:instrText xml:space="preserve"> FORMTEXT </w:instrText>
            </w:r>
            <w:r w:rsidRPr="008F3E4C">
              <w:rPr>
                <w:u w:val="single"/>
              </w:rPr>
            </w:r>
            <w:r w:rsidRPr="008F3E4C">
              <w:rPr>
                <w:u w:val="single"/>
              </w:rPr>
              <w:fldChar w:fldCharType="separate"/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t> </w:t>
            </w:r>
            <w:r w:rsidRPr="008F3E4C">
              <w:rPr>
                <w:u w:val="single"/>
              </w:rPr>
              <w:fldChar w:fldCharType="end"/>
            </w:r>
            <w:r w:rsidRPr="008F3E4C">
              <w:rPr>
                <w:u w:val="single"/>
              </w:rPr>
              <w:t xml:space="preserve"> </w:t>
            </w:r>
            <w:r w:rsidRPr="008F3E4C">
              <w:t>m</w:t>
            </w:r>
            <w:r w:rsidRPr="008F3E4C">
              <w:rPr>
                <w:vertAlign w:val="superscript"/>
              </w:rPr>
              <w:t>2</w:t>
            </w:r>
          </w:p>
        </w:tc>
      </w:tr>
    </w:tbl>
    <w:p w:rsidR="00D55125" w:rsidRDefault="00D55125" w:rsidP="00522235">
      <w:pPr>
        <w:pStyle w:val="KeinLeerraum"/>
        <w:ind w:right="-709"/>
        <w:jc w:val="right"/>
      </w:pPr>
    </w:p>
    <w:p w:rsidR="00D55125" w:rsidRDefault="00D55125" w:rsidP="00522235">
      <w:pPr>
        <w:pStyle w:val="KeinLeerraum"/>
        <w:ind w:right="-709"/>
        <w:jc w:val="right"/>
      </w:pPr>
    </w:p>
    <w:p w:rsidR="00522235" w:rsidRDefault="00B840CE" w:rsidP="00522235">
      <w:pPr>
        <w:pStyle w:val="KeinLeerraum"/>
        <w:ind w:right="-709"/>
        <w:jc w:val="right"/>
      </w:pPr>
      <w:r>
        <w:t>1</w:t>
      </w:r>
      <w:r w:rsidR="00522235">
        <w:t>/</w:t>
      </w:r>
      <w:r w:rsidR="00EF5032">
        <w:t>2</w:t>
      </w:r>
      <w:r w:rsidR="00522235">
        <w:br w:type="page"/>
      </w:r>
    </w:p>
    <w:tbl>
      <w:tblPr>
        <w:tblStyle w:val="Tabellenraster"/>
        <w:tblW w:w="10786" w:type="dxa"/>
        <w:tblInd w:w="-856" w:type="dxa"/>
        <w:tblLook w:val="04A0" w:firstRow="1" w:lastRow="0" w:firstColumn="1" w:lastColumn="0" w:noHBand="0" w:noVBand="1"/>
      </w:tblPr>
      <w:tblGrid>
        <w:gridCol w:w="1757"/>
        <w:gridCol w:w="59"/>
        <w:gridCol w:w="1642"/>
        <w:gridCol w:w="559"/>
        <w:gridCol w:w="654"/>
        <w:gridCol w:w="374"/>
        <w:gridCol w:w="348"/>
        <w:gridCol w:w="873"/>
        <w:gridCol w:w="27"/>
        <w:gridCol w:w="2768"/>
        <w:gridCol w:w="1725"/>
      </w:tblGrid>
      <w:tr w:rsidR="003B7503" w:rsidTr="0073710B">
        <w:tc>
          <w:tcPr>
            <w:tcW w:w="90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7503" w:rsidRPr="008502FD" w:rsidRDefault="003B7503" w:rsidP="00522235">
            <w:pPr>
              <w:pStyle w:val="KeinLeerraum"/>
              <w:rPr>
                <w:b/>
                <w:sz w:val="24"/>
                <w:szCs w:val="24"/>
              </w:rPr>
            </w:pPr>
            <w:r w:rsidRPr="008502FD">
              <w:rPr>
                <w:b/>
                <w:sz w:val="24"/>
                <w:szCs w:val="24"/>
              </w:rPr>
              <w:lastRenderedPageBreak/>
              <w:t>7. Art des Abwassers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B7503" w:rsidRPr="008502FD" w:rsidRDefault="00D55125" w:rsidP="0052223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Prüfvermerke</w:t>
            </w:r>
          </w:p>
        </w:tc>
      </w:tr>
      <w:tr w:rsidR="0062328C" w:rsidTr="0062328C">
        <w:trPr>
          <w:trHeight w:val="2925"/>
        </w:trPr>
        <w:tc>
          <w:tcPr>
            <w:tcW w:w="3458" w:type="dxa"/>
            <w:gridSpan w:val="3"/>
            <w:tcBorders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</w:tcPr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62328C" w:rsidRDefault="00A42288" w:rsidP="0062328C">
            <w:pPr>
              <w:pStyle w:val="KeinLeerraum"/>
              <w:ind w:left="307" w:hanging="283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häusliches Abwasser</w:t>
            </w:r>
            <w:r w:rsidR="0073710B">
              <w:t xml:space="preserve"> </w:t>
            </w:r>
          </w:p>
          <w:p w:rsidR="00A42288" w:rsidRPr="0073710B" w:rsidRDefault="0062328C" w:rsidP="0062328C">
            <w:pPr>
              <w:pStyle w:val="KeinLeerraum"/>
              <w:ind w:left="307"/>
              <w:rPr>
                <w:sz w:val="18"/>
                <w:szCs w:val="18"/>
              </w:rPr>
            </w:pPr>
            <w:r>
              <w:t xml:space="preserve"> </w:t>
            </w:r>
            <w:r w:rsidR="0073710B">
              <w:rPr>
                <w:sz w:val="18"/>
                <w:szCs w:val="18"/>
              </w:rPr>
              <w:t>(Schmutzwasser)</w:t>
            </w:r>
          </w:p>
          <w:p w:rsidR="00A42288" w:rsidRPr="00522235" w:rsidRDefault="00A42288" w:rsidP="00522235">
            <w:pPr>
              <w:pStyle w:val="KeinLeerraum"/>
            </w:pPr>
          </w:p>
          <w:p w:rsidR="00A42288" w:rsidRDefault="00A42288" w:rsidP="0052223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Niederschlagswasser</w:t>
            </w:r>
          </w:p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  <w:r>
              <w:t xml:space="preserve">       in einen Mischwasserkanal</w:t>
            </w:r>
          </w:p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  <w:r>
              <w:t xml:space="preserve">       in einen Regenwasserkanal</w:t>
            </w:r>
          </w:p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  <w:r>
              <w:t xml:space="preserve">       in einen Graben</w:t>
            </w:r>
          </w:p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  <w:r>
              <w:t xml:space="preserve">       Niederschlagswasser verbleibt</w:t>
            </w:r>
          </w:p>
          <w:p w:rsidR="0062328C" w:rsidRPr="0062328C" w:rsidRDefault="00A42288" w:rsidP="0062328C">
            <w:pPr>
              <w:pStyle w:val="KeinLeerraum"/>
            </w:pPr>
            <w:r>
              <w:t xml:space="preserve">       auf dem Grundstück</w:t>
            </w:r>
          </w:p>
        </w:tc>
        <w:tc>
          <w:tcPr>
            <w:tcW w:w="1587" w:type="dxa"/>
            <w:gridSpan w:val="3"/>
            <w:tcBorders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</w:tcPr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</w:p>
          <w:p w:rsidR="00A42288" w:rsidRDefault="00A42288" w:rsidP="00522235">
            <w:pPr>
              <w:pStyle w:val="KeinLeerraum"/>
            </w:pPr>
          </w:p>
          <w:p w:rsidR="0062328C" w:rsidRPr="00522235" w:rsidRDefault="0062328C" w:rsidP="00522235">
            <w:pPr>
              <w:pStyle w:val="KeinLeerraum"/>
            </w:pPr>
          </w:p>
          <w:p w:rsidR="00A42288" w:rsidRDefault="00A42288" w:rsidP="00522235">
            <w:pPr>
              <w:pStyle w:val="KeinLeerraum"/>
            </w:pPr>
          </w:p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</w:t>
            </w:r>
            <w:r w:rsidR="0062328C" w:rsidRPr="0062328C">
              <w:rPr>
                <w:b/>
                <w:sz w:val="24"/>
                <w:szCs w:val="24"/>
                <w:vertAlign w:val="superscript"/>
              </w:rPr>
              <w:t>*)</w:t>
            </w:r>
            <w:r>
              <w:t xml:space="preserve">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Default="00A42288" w:rsidP="00FD736E">
            <w:pPr>
              <w:pStyle w:val="KeinLeerraum"/>
            </w:pPr>
          </w:p>
        </w:tc>
        <w:tc>
          <w:tcPr>
            <w:tcW w:w="4016" w:type="dxa"/>
            <w:gridSpan w:val="4"/>
            <w:tcBorders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</w:tcPr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2223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gewerbliches Abwasser </w:t>
            </w:r>
            <w:r w:rsidRPr="0073710B">
              <w:rPr>
                <w:sz w:val="18"/>
                <w:szCs w:val="18"/>
              </w:rPr>
              <w:t xml:space="preserve">(Nr. </w:t>
            </w:r>
            <w:r w:rsidR="002252F7" w:rsidRPr="0073710B">
              <w:rPr>
                <w:sz w:val="18"/>
                <w:szCs w:val="18"/>
              </w:rPr>
              <w:t>8</w:t>
            </w:r>
            <w:r w:rsidRPr="0073710B">
              <w:rPr>
                <w:sz w:val="18"/>
                <w:szCs w:val="18"/>
              </w:rPr>
              <w:t xml:space="preserve"> ausfüllen)</w:t>
            </w:r>
          </w:p>
          <w:p w:rsidR="00A42288" w:rsidRPr="00522235" w:rsidRDefault="00A42288" w:rsidP="00522235">
            <w:pPr>
              <w:pStyle w:val="KeinLeerraum"/>
            </w:pPr>
          </w:p>
          <w:p w:rsidR="003E16D5" w:rsidRDefault="00A42288" w:rsidP="00522235">
            <w:pPr>
              <w:pStyle w:val="KeinLeerraum"/>
              <w:rPr>
                <w:sz w:val="18"/>
                <w:szCs w:val="18"/>
              </w:rPr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</w:t>
            </w:r>
            <w:r w:rsidR="003E16D5">
              <w:t xml:space="preserve">Grundwasser </w:t>
            </w:r>
            <w:r w:rsidR="003E16D5" w:rsidRPr="003E16D5">
              <w:rPr>
                <w:sz w:val="18"/>
                <w:szCs w:val="18"/>
              </w:rPr>
              <w:t>(z.B. Anschluss einer Drainage)</w:t>
            </w:r>
          </w:p>
          <w:p w:rsidR="003E16D5" w:rsidRPr="003E16D5" w:rsidRDefault="003E16D5" w:rsidP="00522235">
            <w:pPr>
              <w:pStyle w:val="KeinLeerraum"/>
            </w:pPr>
          </w:p>
          <w:p w:rsidR="00A42288" w:rsidRDefault="003E16D5" w:rsidP="00522235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Sonstiges </w:t>
            </w:r>
            <w:r w:rsidR="00A42288" w:rsidRPr="0073710B">
              <w:rPr>
                <w:sz w:val="18"/>
                <w:szCs w:val="18"/>
              </w:rPr>
              <w:t>(bitte angeben)</w:t>
            </w:r>
          </w:p>
          <w:p w:rsidR="00A42288" w:rsidRPr="00522235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6B7F73" w:rsidP="00522235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</w:t>
            </w:r>
          </w:p>
          <w:p w:rsidR="00A42288" w:rsidRDefault="00A42288" w:rsidP="00522235">
            <w:pPr>
              <w:pStyle w:val="KeinLeerraum"/>
              <w:rPr>
                <w:sz w:val="10"/>
                <w:szCs w:val="10"/>
              </w:rPr>
            </w:pPr>
          </w:p>
          <w:p w:rsidR="00A42288" w:rsidRDefault="006B7F73" w:rsidP="00A42288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</w:t>
            </w:r>
          </w:p>
          <w:p w:rsidR="00A42288" w:rsidRPr="00522235" w:rsidRDefault="00A42288" w:rsidP="00A42288">
            <w:pPr>
              <w:pStyle w:val="KeinLeerraum"/>
              <w:rPr>
                <w:sz w:val="10"/>
                <w:szCs w:val="10"/>
              </w:rPr>
            </w:pPr>
          </w:p>
          <w:p w:rsidR="00A42288" w:rsidRPr="003E16D5" w:rsidRDefault="006B7F73" w:rsidP="00A36C5E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2288" w:rsidRDefault="003B7503" w:rsidP="00FD736E">
            <w:pPr>
              <w:pStyle w:val="KeinLeerraum"/>
            </w:pPr>
            <w:r w:rsidRPr="001469C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9C5">
              <w:instrText xml:space="preserve"> FORMTEXT </w:instrText>
            </w:r>
            <w:r w:rsidRPr="001469C5">
              <w:fldChar w:fldCharType="separate"/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fldChar w:fldCharType="end"/>
            </w:r>
          </w:p>
        </w:tc>
      </w:tr>
      <w:tr w:rsidR="0062328C" w:rsidTr="0062328C">
        <w:trPr>
          <w:trHeight w:val="856"/>
        </w:trPr>
        <w:tc>
          <w:tcPr>
            <w:tcW w:w="3458" w:type="dxa"/>
            <w:gridSpan w:val="3"/>
            <w:tcBorders>
              <w:top w:val="single" w:sz="12" w:space="0" w:color="FFFFFF"/>
              <w:left w:val="single" w:sz="12" w:space="0" w:color="auto"/>
              <w:right w:val="single" w:sz="12" w:space="0" w:color="FFFFFF" w:themeColor="background1"/>
            </w:tcBorders>
          </w:tcPr>
          <w:p w:rsidR="0062328C" w:rsidRPr="0062328C" w:rsidRDefault="0062328C" w:rsidP="0062328C">
            <w:pPr>
              <w:pStyle w:val="KeinLeerraum"/>
              <w:jc w:val="right"/>
            </w:pPr>
            <w:r w:rsidRPr="0062328C">
              <w:rPr>
                <w:b/>
                <w:sz w:val="24"/>
                <w:szCs w:val="24"/>
                <w:vertAlign w:val="superscript"/>
              </w:rPr>
              <w:t>*)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t>Art der Verwendung:</w:t>
            </w:r>
          </w:p>
        </w:tc>
        <w:tc>
          <w:tcPr>
            <w:tcW w:w="5603" w:type="dxa"/>
            <w:gridSpan w:val="7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62328C" w:rsidRDefault="006B7F73" w:rsidP="00522235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________________________________________________</w:t>
            </w:r>
          </w:p>
          <w:p w:rsidR="006B7F73" w:rsidRDefault="006B7F73" w:rsidP="006B7F73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________________________________________________</w:t>
            </w:r>
          </w:p>
          <w:p w:rsidR="0062328C" w:rsidRPr="006B7F73" w:rsidRDefault="006B7F73" w:rsidP="00522235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________________________________________________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328C" w:rsidRPr="001469C5" w:rsidRDefault="0062328C" w:rsidP="00FD736E">
            <w:pPr>
              <w:pStyle w:val="KeinLeerraum"/>
            </w:pPr>
          </w:p>
        </w:tc>
      </w:tr>
      <w:tr w:rsidR="003B7503" w:rsidTr="0073710B">
        <w:tc>
          <w:tcPr>
            <w:tcW w:w="90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7503" w:rsidRPr="008502FD" w:rsidRDefault="003B7503" w:rsidP="00566727">
            <w:pPr>
              <w:pStyle w:val="KeinLeerraum"/>
              <w:rPr>
                <w:b/>
                <w:sz w:val="24"/>
                <w:szCs w:val="24"/>
              </w:rPr>
            </w:pPr>
            <w:r w:rsidRPr="008502FD">
              <w:rPr>
                <w:b/>
                <w:sz w:val="24"/>
                <w:szCs w:val="24"/>
              </w:rPr>
              <w:t>8. Gewerbliches Abwasser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B7503" w:rsidRPr="008502FD" w:rsidRDefault="003B7503" w:rsidP="00566727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3B7503" w:rsidTr="0073710B">
        <w:trPr>
          <w:trHeight w:val="2531"/>
        </w:trPr>
        <w:tc>
          <w:tcPr>
            <w:tcW w:w="1816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A42288" w:rsidRPr="00566727" w:rsidRDefault="00A42288" w:rsidP="00FD736E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FD736E">
            <w:pPr>
              <w:pStyle w:val="KeinLeerraum"/>
            </w:pPr>
            <w:r>
              <w:t>wärmer als 35° C</w:t>
            </w:r>
          </w:p>
          <w:p w:rsidR="00A42288" w:rsidRPr="00566727" w:rsidRDefault="00A42288" w:rsidP="00FD736E">
            <w:pPr>
              <w:pStyle w:val="KeinLeerraum"/>
            </w:pPr>
          </w:p>
          <w:p w:rsidR="00A42288" w:rsidRDefault="00A42288" w:rsidP="00FD736E">
            <w:pPr>
              <w:pStyle w:val="KeinLeerraum"/>
            </w:pPr>
            <w:r>
              <w:t>giftig</w:t>
            </w:r>
          </w:p>
          <w:p w:rsidR="00A42288" w:rsidRDefault="00A42288" w:rsidP="00FD736E">
            <w:pPr>
              <w:pStyle w:val="KeinLeerraum"/>
            </w:pPr>
          </w:p>
          <w:p w:rsidR="00A42288" w:rsidRDefault="00A42288" w:rsidP="00FD736E">
            <w:pPr>
              <w:pStyle w:val="KeinLeerraum"/>
            </w:pPr>
            <w:r>
              <w:t>fetthaltig</w:t>
            </w:r>
          </w:p>
          <w:p w:rsidR="00A42288" w:rsidRDefault="00A42288" w:rsidP="00FD736E">
            <w:pPr>
              <w:pStyle w:val="KeinLeerraum"/>
            </w:pPr>
          </w:p>
          <w:p w:rsidR="00A42288" w:rsidRDefault="00A42288" w:rsidP="00FD736E">
            <w:pPr>
              <w:pStyle w:val="KeinLeerraum"/>
            </w:pPr>
            <w:r>
              <w:t xml:space="preserve">sauer (pH </w:t>
            </w:r>
            <w:r w:rsidRPr="00522235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2235">
              <w:rPr>
                <w:u w:val="single"/>
              </w:rPr>
              <w:instrText xml:space="preserve"> FORMTEXT </w:instrText>
            </w:r>
            <w:r w:rsidRPr="00522235">
              <w:rPr>
                <w:u w:val="single"/>
              </w:rPr>
            </w:r>
            <w:r w:rsidRPr="00522235">
              <w:rPr>
                <w:u w:val="single"/>
              </w:rPr>
              <w:fldChar w:fldCharType="separate"/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fldChar w:fldCharType="end"/>
            </w:r>
            <w:r>
              <w:t>)</w:t>
            </w:r>
          </w:p>
          <w:p w:rsidR="00A42288" w:rsidRDefault="00A42288" w:rsidP="00FD736E">
            <w:pPr>
              <w:pStyle w:val="KeinLeerraum"/>
            </w:pPr>
          </w:p>
          <w:p w:rsidR="003E16D5" w:rsidRDefault="003E16D5" w:rsidP="00FD736E">
            <w:pPr>
              <w:pStyle w:val="KeinLeerraum"/>
            </w:pPr>
          </w:p>
        </w:tc>
        <w:tc>
          <w:tcPr>
            <w:tcW w:w="22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2288" w:rsidRPr="00566727" w:rsidRDefault="00A42288" w:rsidP="00566727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66727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Default="00A42288" w:rsidP="00FD736E">
            <w:pPr>
              <w:pStyle w:val="KeinLeerraum"/>
            </w:pPr>
          </w:p>
          <w:p w:rsidR="00A42288" w:rsidRDefault="00A42288" w:rsidP="00566727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Default="00A42288" w:rsidP="00FD736E">
            <w:pPr>
              <w:pStyle w:val="KeinLeerraum"/>
            </w:pPr>
          </w:p>
          <w:p w:rsidR="00A42288" w:rsidRDefault="00A42288" w:rsidP="00566727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Default="00A42288" w:rsidP="00FD736E">
            <w:pPr>
              <w:pStyle w:val="KeinLeerraum"/>
            </w:pPr>
          </w:p>
          <w:p w:rsidR="00A42288" w:rsidRDefault="00A42288" w:rsidP="00566727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Default="00A42288" w:rsidP="00FD736E">
            <w:pPr>
              <w:pStyle w:val="KeinLeerraum"/>
            </w:pPr>
          </w:p>
        </w:tc>
        <w:tc>
          <w:tcPr>
            <w:tcW w:w="22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2288" w:rsidRPr="00566727" w:rsidRDefault="00A42288" w:rsidP="00566727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66727">
            <w:pPr>
              <w:pStyle w:val="KeinLeerraum"/>
            </w:pPr>
            <w:r>
              <w:t xml:space="preserve">alkalisch (pH </w:t>
            </w:r>
            <w:r w:rsidRPr="00522235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2235">
              <w:rPr>
                <w:u w:val="single"/>
              </w:rPr>
              <w:instrText xml:space="preserve"> FORMTEXT </w:instrText>
            </w:r>
            <w:r w:rsidRPr="00522235">
              <w:rPr>
                <w:u w:val="single"/>
              </w:rPr>
            </w:r>
            <w:r w:rsidRPr="00522235">
              <w:rPr>
                <w:u w:val="single"/>
              </w:rPr>
              <w:fldChar w:fldCharType="separate"/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fldChar w:fldCharType="end"/>
            </w:r>
            <w:r>
              <w:t>)</w:t>
            </w:r>
          </w:p>
          <w:p w:rsidR="00A42288" w:rsidRDefault="00A42288" w:rsidP="00566727">
            <w:pPr>
              <w:pStyle w:val="KeinLeerraum"/>
            </w:pPr>
          </w:p>
          <w:p w:rsidR="00A42288" w:rsidRDefault="00A42288" w:rsidP="00566727">
            <w:pPr>
              <w:pStyle w:val="KeinLeerraum"/>
            </w:pPr>
            <w:r>
              <w:t>strahlungsaktiv</w:t>
            </w:r>
          </w:p>
          <w:p w:rsidR="00A42288" w:rsidRDefault="00A42288" w:rsidP="00566727">
            <w:pPr>
              <w:pStyle w:val="KeinLeerraum"/>
            </w:pPr>
          </w:p>
          <w:p w:rsidR="00A42288" w:rsidRDefault="00A42288" w:rsidP="00566727">
            <w:pPr>
              <w:pStyle w:val="KeinLeerraum"/>
            </w:pPr>
            <w:r>
              <w:t>enthält Kühl- und</w:t>
            </w:r>
          </w:p>
          <w:p w:rsidR="00A42288" w:rsidRDefault="00A42288" w:rsidP="00566727">
            <w:pPr>
              <w:pStyle w:val="KeinLeerraum"/>
            </w:pPr>
            <w:r w:rsidRPr="008502FD">
              <w:t>Kondenswasser</w:t>
            </w:r>
          </w:p>
          <w:p w:rsidR="00A42288" w:rsidRDefault="00A42288" w:rsidP="00566727">
            <w:pPr>
              <w:pStyle w:val="KeinLeerraum"/>
            </w:pPr>
          </w:p>
          <w:p w:rsidR="00A42288" w:rsidRDefault="00A42288" w:rsidP="00566727">
            <w:pPr>
              <w:pStyle w:val="KeinLeerraum"/>
            </w:pPr>
            <w:r>
              <w:t>Zusammensetzung</w:t>
            </w:r>
          </w:p>
          <w:p w:rsidR="00A42288" w:rsidRPr="00CA058B" w:rsidRDefault="00A42288" w:rsidP="00074655">
            <w:pPr>
              <w:pStyle w:val="KeinLeerraum"/>
              <w:rPr>
                <w:sz w:val="18"/>
                <w:szCs w:val="18"/>
              </w:rPr>
            </w:pPr>
            <w:r w:rsidRPr="00CA058B">
              <w:rPr>
                <w:sz w:val="18"/>
                <w:szCs w:val="18"/>
              </w:rPr>
              <w:t xml:space="preserve">(ggfs. Beiblatt </w:t>
            </w:r>
            <w:r w:rsidR="00074655">
              <w:rPr>
                <w:sz w:val="18"/>
                <w:szCs w:val="18"/>
              </w:rPr>
              <w:t>bei</w:t>
            </w:r>
            <w:r w:rsidRPr="00CA058B">
              <w:rPr>
                <w:sz w:val="18"/>
                <w:szCs w:val="18"/>
              </w:rPr>
              <w:t>fügen)</w:t>
            </w:r>
          </w:p>
        </w:tc>
        <w:tc>
          <w:tcPr>
            <w:tcW w:w="2768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A42288" w:rsidRPr="00566727" w:rsidRDefault="00A42288" w:rsidP="00FD736E">
            <w:pPr>
              <w:pStyle w:val="KeinLeerraum"/>
              <w:rPr>
                <w:sz w:val="10"/>
                <w:szCs w:val="10"/>
              </w:rPr>
            </w:pPr>
          </w:p>
          <w:p w:rsidR="00A42288" w:rsidRDefault="00A42288" w:rsidP="00566727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Default="00A42288" w:rsidP="00FD736E">
            <w:pPr>
              <w:pStyle w:val="KeinLeerraum"/>
            </w:pPr>
          </w:p>
          <w:p w:rsidR="00A42288" w:rsidRDefault="00A42288" w:rsidP="00FD736E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Default="00A42288" w:rsidP="00FD736E">
            <w:pPr>
              <w:pStyle w:val="KeinLeerraum"/>
            </w:pPr>
          </w:p>
          <w:p w:rsidR="00A42288" w:rsidRDefault="00A42288" w:rsidP="00A42288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  <w:p w:rsidR="00A42288" w:rsidRDefault="00A42288" w:rsidP="00A42288">
            <w:pPr>
              <w:pStyle w:val="KeinLeerraum"/>
            </w:pPr>
          </w:p>
          <w:p w:rsidR="00A42288" w:rsidRDefault="00A42288" w:rsidP="00A42288">
            <w:pPr>
              <w:pStyle w:val="KeinLeerraum"/>
            </w:pPr>
          </w:p>
          <w:p w:rsidR="00A42288" w:rsidRDefault="006B7F73" w:rsidP="00A42288">
            <w:pPr>
              <w:pStyle w:val="KeinLeerraum"/>
            </w:pPr>
            <w:r>
              <w:rPr>
                <w:u w:val="single"/>
              </w:rPr>
              <w:t>______________________</w:t>
            </w:r>
          </w:p>
          <w:p w:rsidR="003E16D5" w:rsidRPr="003E16D5" w:rsidRDefault="006B7F73" w:rsidP="00A36C5E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2288" w:rsidRDefault="003B7503" w:rsidP="00A42288">
            <w:pPr>
              <w:pStyle w:val="KeinLeerraum"/>
            </w:pPr>
            <w:r w:rsidRPr="001469C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9C5">
              <w:instrText xml:space="preserve"> FORMTEXT </w:instrText>
            </w:r>
            <w:r w:rsidRPr="001469C5">
              <w:fldChar w:fldCharType="separate"/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fldChar w:fldCharType="end"/>
            </w:r>
          </w:p>
        </w:tc>
      </w:tr>
      <w:tr w:rsidR="003E16D5" w:rsidTr="0073710B">
        <w:trPr>
          <w:trHeight w:val="824"/>
        </w:trPr>
        <w:tc>
          <w:tcPr>
            <w:tcW w:w="4671" w:type="dxa"/>
            <w:gridSpan w:val="5"/>
            <w:tcBorders>
              <w:left w:val="single" w:sz="12" w:space="0" w:color="auto"/>
              <w:right w:val="single" w:sz="4" w:space="0" w:color="FFFFFF"/>
            </w:tcBorders>
          </w:tcPr>
          <w:p w:rsidR="003E16D5" w:rsidRDefault="003E16D5" w:rsidP="003E16D5">
            <w:pPr>
              <w:pStyle w:val="KeinLeerraum"/>
            </w:pPr>
            <w:r>
              <w:t>Entgiftungs- oder Neutralisationsanlage geplant</w:t>
            </w:r>
          </w:p>
          <w:p w:rsidR="003E16D5" w:rsidRPr="00A36C5E" w:rsidRDefault="003E16D5" w:rsidP="003E16D5">
            <w:pPr>
              <w:pStyle w:val="KeinLeerraum"/>
            </w:pPr>
            <w:r>
              <w:t xml:space="preserve">*) ausführende Fachfirma </w:t>
            </w:r>
            <w:r w:rsidRPr="003E16D5">
              <w:rPr>
                <w:sz w:val="18"/>
                <w:szCs w:val="18"/>
              </w:rPr>
              <w:t>(Unterlagen beifügen)</w:t>
            </w:r>
            <w:r w:rsidR="00A36C5E">
              <w:t>:</w:t>
            </w:r>
          </w:p>
          <w:p w:rsidR="003E16D5" w:rsidRDefault="003E16D5" w:rsidP="006B7F73">
            <w:pPr>
              <w:pStyle w:val="KeinLeerraum"/>
            </w:pPr>
            <w:r>
              <w:t xml:space="preserve">     </w:t>
            </w:r>
            <w:r w:rsidR="006B7F73">
              <w:rPr>
                <w:u w:val="single"/>
              </w:rPr>
              <w:t>_____________________________________</w:t>
            </w:r>
          </w:p>
        </w:tc>
        <w:tc>
          <w:tcPr>
            <w:tcW w:w="4390" w:type="dxa"/>
            <w:gridSpan w:val="5"/>
            <w:tcBorders>
              <w:left w:val="single" w:sz="4" w:space="0" w:color="FFFFFF"/>
              <w:right w:val="single" w:sz="12" w:space="0" w:color="auto"/>
            </w:tcBorders>
          </w:tcPr>
          <w:p w:rsidR="003E16D5" w:rsidRDefault="003E16D5" w:rsidP="003E16D5">
            <w:pPr>
              <w:pStyle w:val="KeinLeerraum"/>
              <w:ind w:right="-709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ja*</w:t>
            </w:r>
            <w:r w:rsidRPr="003E16D5">
              <w:rPr>
                <w:sz w:val="24"/>
                <w:szCs w:val="24"/>
                <w:vertAlign w:val="superscript"/>
              </w:rPr>
              <w:t>)</w:t>
            </w:r>
            <w:r>
              <w:t xml:space="preserve">    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16D5" w:rsidRDefault="003B7503" w:rsidP="00FD736E">
            <w:pPr>
              <w:pStyle w:val="KeinLeerraum"/>
            </w:pPr>
            <w:r w:rsidRPr="001469C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9C5">
              <w:instrText xml:space="preserve"> FORMTEXT </w:instrText>
            </w:r>
            <w:r w:rsidRPr="001469C5">
              <w:fldChar w:fldCharType="separate"/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fldChar w:fldCharType="end"/>
            </w:r>
          </w:p>
        </w:tc>
      </w:tr>
      <w:tr w:rsidR="003E16D5" w:rsidRPr="00566727" w:rsidTr="0073710B">
        <w:trPr>
          <w:trHeight w:val="602"/>
        </w:trPr>
        <w:tc>
          <w:tcPr>
            <w:tcW w:w="4671" w:type="dxa"/>
            <w:gridSpan w:val="5"/>
            <w:tcBorders>
              <w:left w:val="single" w:sz="12" w:space="0" w:color="auto"/>
            </w:tcBorders>
          </w:tcPr>
          <w:p w:rsidR="003E16D5" w:rsidRDefault="003E16D5" w:rsidP="00FD736E">
            <w:pPr>
              <w:pStyle w:val="KeinLeerraum"/>
            </w:pPr>
            <w:r>
              <w:t>Art des Betriebes</w:t>
            </w:r>
          </w:p>
          <w:p w:rsidR="003E16D5" w:rsidRPr="00A36C5E" w:rsidRDefault="006B7F73" w:rsidP="003E16D5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________________________________________</w:t>
            </w:r>
          </w:p>
        </w:tc>
        <w:tc>
          <w:tcPr>
            <w:tcW w:w="4390" w:type="dxa"/>
            <w:gridSpan w:val="5"/>
            <w:tcBorders>
              <w:right w:val="single" w:sz="12" w:space="0" w:color="auto"/>
            </w:tcBorders>
          </w:tcPr>
          <w:p w:rsidR="003E16D5" w:rsidRDefault="003E16D5" w:rsidP="003E16D5">
            <w:pPr>
              <w:pStyle w:val="KeinLeerraum"/>
            </w:pPr>
            <w:r>
              <w:t>Tagesmenge</w:t>
            </w:r>
          </w:p>
          <w:p w:rsidR="003E16D5" w:rsidRPr="00566727" w:rsidRDefault="003E16D5" w:rsidP="003E16D5">
            <w:pPr>
              <w:pStyle w:val="KeinLeerraum"/>
            </w:pPr>
            <w:r w:rsidRPr="00522235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2235">
              <w:rPr>
                <w:u w:val="single"/>
              </w:rPr>
              <w:instrText xml:space="preserve"> FORMTEXT </w:instrText>
            </w:r>
            <w:r w:rsidRPr="00522235">
              <w:rPr>
                <w:u w:val="single"/>
              </w:rPr>
            </w:r>
            <w:r w:rsidRPr="00522235">
              <w:rPr>
                <w:u w:val="single"/>
              </w:rPr>
              <w:fldChar w:fldCharType="separate"/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t> </w:t>
            </w:r>
            <w:r w:rsidRPr="00522235">
              <w:rPr>
                <w:u w:val="single"/>
              </w:rPr>
              <w:fldChar w:fldCharType="end"/>
            </w:r>
            <w:r w:rsidR="00A36C5E" w:rsidRPr="00A36C5E">
              <w:t xml:space="preserve"> </w:t>
            </w:r>
            <w:r w:rsidR="00A36C5E">
              <w:t>m</w:t>
            </w:r>
            <w:r w:rsidR="00A36C5E">
              <w:rPr>
                <w:vertAlign w:val="superscript"/>
              </w:rPr>
              <w:t>3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16D5" w:rsidRPr="00566727" w:rsidRDefault="003E16D5" w:rsidP="00FD736E">
            <w:pPr>
              <w:pStyle w:val="KeinLeerraum"/>
            </w:pPr>
          </w:p>
        </w:tc>
      </w:tr>
      <w:tr w:rsidR="008502FD" w:rsidTr="0073710B">
        <w:tc>
          <w:tcPr>
            <w:tcW w:w="90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502FD" w:rsidRPr="008502FD" w:rsidRDefault="008502FD" w:rsidP="008502FD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502F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Besondere Einrichtungen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02FD" w:rsidRPr="008502FD" w:rsidRDefault="008502FD" w:rsidP="000E217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8502FD" w:rsidRPr="00566727" w:rsidTr="0073710B">
        <w:trPr>
          <w:trHeight w:val="792"/>
        </w:trPr>
        <w:tc>
          <w:tcPr>
            <w:tcW w:w="4671" w:type="dxa"/>
            <w:gridSpan w:val="5"/>
            <w:tcBorders>
              <w:left w:val="single" w:sz="12" w:space="0" w:color="auto"/>
            </w:tcBorders>
          </w:tcPr>
          <w:p w:rsidR="008502FD" w:rsidRPr="008502FD" w:rsidRDefault="008502FD" w:rsidP="008502FD">
            <w:pPr>
              <w:pStyle w:val="KeinLeerraum"/>
              <w:rPr>
                <w:sz w:val="10"/>
                <w:szCs w:val="10"/>
              </w:rPr>
            </w:pPr>
          </w:p>
          <w:p w:rsidR="008502FD" w:rsidRDefault="008502FD" w:rsidP="008502FD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Rückstausicherung/Hebeanlagen</w:t>
            </w:r>
          </w:p>
          <w:p w:rsidR="008502FD" w:rsidRPr="00522235" w:rsidRDefault="008502FD" w:rsidP="008502FD">
            <w:pPr>
              <w:pStyle w:val="KeinLeerraum"/>
              <w:rPr>
                <w:sz w:val="10"/>
                <w:szCs w:val="10"/>
              </w:rPr>
            </w:pPr>
          </w:p>
          <w:p w:rsidR="008502FD" w:rsidRDefault="008502FD" w:rsidP="006B7F73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</w:t>
            </w:r>
            <w:r w:rsidR="00074655">
              <w:t>A</w:t>
            </w:r>
            <w:r>
              <w:t>bscheider</w:t>
            </w:r>
            <w:r w:rsidR="00074655">
              <w:t xml:space="preserve">         Art: </w:t>
            </w:r>
            <w:r w:rsidR="006B7F73">
              <w:rPr>
                <w:u w:val="single"/>
              </w:rPr>
              <w:t>____________________</w:t>
            </w:r>
          </w:p>
        </w:tc>
        <w:tc>
          <w:tcPr>
            <w:tcW w:w="4390" w:type="dxa"/>
            <w:gridSpan w:val="5"/>
            <w:tcBorders>
              <w:right w:val="single" w:sz="12" w:space="0" w:color="auto"/>
            </w:tcBorders>
          </w:tcPr>
          <w:p w:rsidR="008502FD" w:rsidRPr="008502FD" w:rsidRDefault="008502FD" w:rsidP="008502FD">
            <w:pPr>
              <w:pStyle w:val="KeinLeerraum"/>
              <w:rPr>
                <w:sz w:val="10"/>
                <w:szCs w:val="10"/>
              </w:rPr>
            </w:pPr>
          </w:p>
          <w:p w:rsidR="008502FD" w:rsidRDefault="008502FD" w:rsidP="008502FD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Absetzbecken/Rückhaltebecken</w:t>
            </w:r>
          </w:p>
          <w:p w:rsidR="008502FD" w:rsidRPr="00522235" w:rsidRDefault="008502FD" w:rsidP="008502FD">
            <w:pPr>
              <w:pStyle w:val="KeinLeerraum"/>
              <w:rPr>
                <w:sz w:val="10"/>
                <w:szCs w:val="10"/>
              </w:rPr>
            </w:pPr>
          </w:p>
          <w:p w:rsidR="008502FD" w:rsidRDefault="008502FD" w:rsidP="006B7F73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</w:t>
            </w:r>
            <w:r w:rsidR="006B7F73">
              <w:rPr>
                <w:u w:val="single"/>
              </w:rPr>
              <w:t>__________________________________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02FD" w:rsidRPr="00566727" w:rsidRDefault="008502FD" w:rsidP="00FD736E">
            <w:pPr>
              <w:pStyle w:val="KeinLeerraum"/>
            </w:pPr>
          </w:p>
        </w:tc>
      </w:tr>
      <w:tr w:rsidR="003B7503" w:rsidTr="0073710B">
        <w:tc>
          <w:tcPr>
            <w:tcW w:w="90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7503" w:rsidRPr="008502FD" w:rsidRDefault="008502FD" w:rsidP="003E16D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B7503" w:rsidRPr="008502FD">
              <w:rPr>
                <w:b/>
                <w:sz w:val="24"/>
                <w:szCs w:val="24"/>
              </w:rPr>
              <w:t>. Frischwasserbezug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B7503" w:rsidRPr="008502FD" w:rsidRDefault="003B7503" w:rsidP="003E16D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3B7503" w:rsidTr="0073710B">
        <w:trPr>
          <w:trHeight w:val="666"/>
        </w:trPr>
        <w:tc>
          <w:tcPr>
            <w:tcW w:w="6266" w:type="dxa"/>
            <w:gridSpan w:val="8"/>
            <w:tcBorders>
              <w:left w:val="single" w:sz="12" w:space="0" w:color="auto"/>
              <w:right w:val="single" w:sz="4" w:space="0" w:color="FFFFFF"/>
            </w:tcBorders>
          </w:tcPr>
          <w:p w:rsidR="003E16D5" w:rsidRPr="008502FD" w:rsidRDefault="003E16D5" w:rsidP="00FD736E">
            <w:pPr>
              <w:pStyle w:val="KeinLeerraum"/>
              <w:rPr>
                <w:sz w:val="6"/>
                <w:szCs w:val="6"/>
              </w:rPr>
            </w:pPr>
          </w:p>
          <w:p w:rsidR="003E16D5" w:rsidRDefault="003E16D5" w:rsidP="00FD736E">
            <w:pPr>
              <w:pStyle w:val="KeinLeerraum"/>
            </w:pPr>
            <w:r>
              <w:t>wird ausschließlich aus der öffentlichen Wasserversorgung bezogen</w:t>
            </w:r>
          </w:p>
          <w:p w:rsidR="003E16D5" w:rsidRDefault="00074655" w:rsidP="00074655">
            <w:pPr>
              <w:pStyle w:val="KeinLeerraum"/>
              <w:jc w:val="right"/>
            </w:pPr>
            <w:r w:rsidRPr="0062328C">
              <w:rPr>
                <w:b/>
                <w:sz w:val="24"/>
                <w:szCs w:val="24"/>
                <w:vertAlign w:val="superscript"/>
              </w:rPr>
              <w:t>*)</w:t>
            </w:r>
            <w:r>
              <w:t xml:space="preserve"> Begründung</w:t>
            </w:r>
          </w:p>
        </w:tc>
        <w:tc>
          <w:tcPr>
            <w:tcW w:w="2795" w:type="dxa"/>
            <w:gridSpan w:val="2"/>
            <w:tcBorders>
              <w:left w:val="single" w:sz="4" w:space="0" w:color="FFFFFF"/>
              <w:right w:val="single" w:sz="12" w:space="0" w:color="auto"/>
            </w:tcBorders>
          </w:tcPr>
          <w:p w:rsidR="003E16D5" w:rsidRPr="008502FD" w:rsidRDefault="003E16D5" w:rsidP="003E16D5">
            <w:pPr>
              <w:pStyle w:val="KeinLeerraum"/>
              <w:rPr>
                <w:sz w:val="6"/>
                <w:szCs w:val="6"/>
              </w:rPr>
            </w:pPr>
          </w:p>
          <w:p w:rsidR="00074655" w:rsidRDefault="003E16D5" w:rsidP="00074655">
            <w:pPr>
              <w:pStyle w:val="KeinLeerraum"/>
              <w:ind w:left="137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  </w:t>
            </w: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  <w:r w:rsidR="00074655" w:rsidRPr="0062328C">
              <w:rPr>
                <w:b/>
                <w:sz w:val="24"/>
                <w:szCs w:val="24"/>
                <w:vertAlign w:val="superscript"/>
              </w:rPr>
              <w:t>*)</w:t>
            </w:r>
          </w:p>
          <w:p w:rsidR="003E16D5" w:rsidRDefault="00074655" w:rsidP="006B7F73">
            <w:pPr>
              <w:pStyle w:val="KeinLeerraum"/>
            </w:pPr>
            <w:r w:rsidRPr="00074655">
              <w:t xml:space="preserve"> </w:t>
            </w:r>
            <w:r w:rsidR="006B7F73">
              <w:rPr>
                <w:u w:val="single"/>
              </w:rPr>
              <w:t>_______________________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16D5" w:rsidRDefault="003B7503" w:rsidP="00FD736E">
            <w:pPr>
              <w:pStyle w:val="KeinLeerraum"/>
            </w:pPr>
            <w:r w:rsidRPr="001469C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9C5">
              <w:instrText xml:space="preserve"> FORMTEXT </w:instrText>
            </w:r>
            <w:r w:rsidRPr="001469C5">
              <w:fldChar w:fldCharType="separate"/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fldChar w:fldCharType="end"/>
            </w:r>
          </w:p>
        </w:tc>
      </w:tr>
      <w:tr w:rsidR="003B7503" w:rsidTr="0073710B">
        <w:tc>
          <w:tcPr>
            <w:tcW w:w="90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7503" w:rsidRPr="008502FD" w:rsidRDefault="008502FD" w:rsidP="003E16D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B7503" w:rsidRPr="008502FD">
              <w:rPr>
                <w:b/>
                <w:sz w:val="24"/>
                <w:szCs w:val="24"/>
              </w:rPr>
              <w:t>. Abwassereinleitung wurde bereits genehmigt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B7503" w:rsidRPr="008502FD" w:rsidRDefault="003B7503" w:rsidP="003E16D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3B7503" w:rsidTr="0073710B">
        <w:trPr>
          <w:trHeight w:val="662"/>
        </w:trPr>
        <w:tc>
          <w:tcPr>
            <w:tcW w:w="1757" w:type="dxa"/>
            <w:tcBorders>
              <w:left w:val="single" w:sz="12" w:space="0" w:color="auto"/>
              <w:right w:val="single" w:sz="4" w:space="0" w:color="FFFFFF"/>
            </w:tcBorders>
          </w:tcPr>
          <w:p w:rsidR="003E16D5" w:rsidRDefault="003E16D5" w:rsidP="003E16D5">
            <w:pPr>
              <w:pStyle w:val="KeinLeerraum"/>
            </w:pPr>
            <w:r>
              <w:t xml:space="preserve">              Datum</w:t>
            </w:r>
          </w:p>
          <w:p w:rsidR="003E16D5" w:rsidRDefault="003E16D5" w:rsidP="006B7F73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ja __</w:t>
            </w:r>
            <w:r w:rsidR="006B7F73">
              <w:rPr>
                <w:u w:val="single"/>
              </w:rPr>
              <w:t>____</w:t>
            </w:r>
            <w:r>
              <w:rPr>
                <w:u w:val="single"/>
              </w:rPr>
              <w:t>__</w:t>
            </w:r>
            <w:r w:rsidR="006B7F73">
              <w:t>_</w:t>
            </w:r>
          </w:p>
        </w:tc>
        <w:tc>
          <w:tcPr>
            <w:tcW w:w="7304" w:type="dxa"/>
            <w:gridSpan w:val="9"/>
            <w:tcBorders>
              <w:right w:val="single" w:sz="12" w:space="0" w:color="auto"/>
            </w:tcBorders>
          </w:tcPr>
          <w:p w:rsidR="003E16D5" w:rsidRDefault="003E16D5" w:rsidP="00FD736E">
            <w:pPr>
              <w:pStyle w:val="KeinLeerraum"/>
            </w:pPr>
          </w:p>
          <w:p w:rsidR="003E16D5" w:rsidRDefault="003E16D5" w:rsidP="00FD736E">
            <w:pPr>
              <w:pStyle w:val="KeinLeerraum"/>
            </w:pPr>
            <w:r w:rsidRPr="001469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C5">
              <w:instrText xml:space="preserve"> FORMCHECKBOX </w:instrText>
            </w:r>
            <w:r w:rsidR="00D810E3">
              <w:fldChar w:fldCharType="separate"/>
            </w:r>
            <w:r w:rsidRPr="001469C5">
              <w:fldChar w:fldCharType="end"/>
            </w:r>
            <w:r>
              <w:t xml:space="preserve"> nein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16D5" w:rsidRDefault="003B7503" w:rsidP="00FD736E">
            <w:pPr>
              <w:pStyle w:val="KeinLeerraum"/>
            </w:pPr>
            <w:r w:rsidRPr="001469C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9C5">
              <w:instrText xml:space="preserve"> FORMTEXT </w:instrText>
            </w:r>
            <w:r w:rsidRPr="001469C5">
              <w:fldChar w:fldCharType="separate"/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fldChar w:fldCharType="end"/>
            </w:r>
          </w:p>
        </w:tc>
      </w:tr>
      <w:tr w:rsidR="00074655" w:rsidTr="005D6A75">
        <w:trPr>
          <w:trHeight w:val="520"/>
        </w:trPr>
        <w:tc>
          <w:tcPr>
            <w:tcW w:w="90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74655" w:rsidRDefault="00074655" w:rsidP="00A36C5E">
            <w:pPr>
              <w:pStyle w:val="KeinLeerraum"/>
            </w:pPr>
            <w:r w:rsidRPr="008502F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8502FD">
              <w:rPr>
                <w:b/>
                <w:sz w:val="24"/>
                <w:szCs w:val="24"/>
              </w:rPr>
              <w:t>. Ergänzende Angaben Antragsteller/in</w:t>
            </w:r>
            <w:r>
              <w:rPr>
                <w:b/>
                <w:sz w:val="24"/>
                <w:szCs w:val="24"/>
              </w:rPr>
              <w:t xml:space="preserve"> / Bauherr/in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4655" w:rsidRDefault="00074655" w:rsidP="00FD736E">
            <w:pPr>
              <w:pStyle w:val="KeinLeerraum"/>
            </w:pPr>
          </w:p>
        </w:tc>
      </w:tr>
      <w:tr w:rsidR="00074655" w:rsidTr="00074655">
        <w:trPr>
          <w:trHeight w:val="1151"/>
        </w:trPr>
        <w:tc>
          <w:tcPr>
            <w:tcW w:w="906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74655" w:rsidRPr="00074655" w:rsidRDefault="00074655" w:rsidP="00FD736E">
            <w:pPr>
              <w:pStyle w:val="KeinLeerraum"/>
              <w:rPr>
                <w:sz w:val="6"/>
                <w:szCs w:val="6"/>
              </w:rPr>
            </w:pPr>
          </w:p>
          <w:p w:rsidR="00074655" w:rsidRPr="00A36C5E" w:rsidRDefault="006B7F73" w:rsidP="00FD736E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</w:t>
            </w:r>
          </w:p>
          <w:p w:rsidR="00074655" w:rsidRPr="00074655" w:rsidRDefault="00074655" w:rsidP="00FD736E">
            <w:pPr>
              <w:pStyle w:val="KeinLeerraum"/>
              <w:rPr>
                <w:sz w:val="6"/>
                <w:szCs w:val="6"/>
              </w:rPr>
            </w:pPr>
          </w:p>
          <w:p w:rsidR="006B7F73" w:rsidRPr="00A36C5E" w:rsidRDefault="006B7F73" w:rsidP="006B7F73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</w:t>
            </w:r>
          </w:p>
          <w:p w:rsidR="00074655" w:rsidRPr="00074655" w:rsidRDefault="00074655" w:rsidP="00FD736E">
            <w:pPr>
              <w:pStyle w:val="KeinLeerraum"/>
              <w:rPr>
                <w:sz w:val="6"/>
                <w:szCs w:val="6"/>
              </w:rPr>
            </w:pPr>
          </w:p>
          <w:p w:rsidR="00074655" w:rsidRPr="006B7F73" w:rsidRDefault="006B7F73" w:rsidP="008502FD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4655" w:rsidRPr="008502FD" w:rsidRDefault="00074655" w:rsidP="00A9297A">
            <w:pPr>
              <w:pStyle w:val="KeinLeerraum"/>
              <w:rPr>
                <w:b/>
                <w:sz w:val="24"/>
                <w:szCs w:val="24"/>
              </w:rPr>
            </w:pPr>
            <w:r w:rsidRPr="001469C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9C5">
              <w:instrText xml:space="preserve"> FORMTEXT </w:instrText>
            </w:r>
            <w:r w:rsidRPr="001469C5">
              <w:fldChar w:fldCharType="separate"/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t> </w:t>
            </w:r>
            <w:r w:rsidRPr="001469C5">
              <w:fldChar w:fldCharType="end"/>
            </w:r>
          </w:p>
        </w:tc>
      </w:tr>
      <w:tr w:rsidR="00074655" w:rsidRPr="0077166A" w:rsidTr="005D6A75">
        <w:trPr>
          <w:trHeight w:val="200"/>
        </w:trPr>
        <w:tc>
          <w:tcPr>
            <w:tcW w:w="90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74655" w:rsidRPr="008502FD" w:rsidRDefault="00074655" w:rsidP="003E16D5">
            <w:pPr>
              <w:pStyle w:val="KeinLeerraum"/>
              <w:rPr>
                <w:b/>
                <w:sz w:val="24"/>
                <w:szCs w:val="24"/>
              </w:rPr>
            </w:pPr>
            <w:r w:rsidRPr="008502F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8502FD">
              <w:rPr>
                <w:b/>
                <w:sz w:val="24"/>
                <w:szCs w:val="24"/>
              </w:rPr>
              <w:t>. Unterschriften</w:t>
            </w:r>
          </w:p>
          <w:p w:rsidR="00074655" w:rsidRPr="00074655" w:rsidRDefault="00074655" w:rsidP="00FD736E">
            <w:pPr>
              <w:pStyle w:val="KeinLeerraum"/>
              <w:rPr>
                <w:strike/>
              </w:rPr>
            </w:pPr>
            <w:r w:rsidRPr="00074655">
              <w:rPr>
                <w:b/>
              </w:rPr>
              <w:t>Der/die Bauherr/in / der/die Antragsteller/in verpflichtet sich, die gesamte Grundstücks-entwässerungsanlage bis zur Grundstücksgrenze satzungs- und normgerecht herzustellen.</w:t>
            </w: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4655" w:rsidRPr="0077166A" w:rsidRDefault="00074655" w:rsidP="00FD736E">
            <w:pPr>
              <w:pStyle w:val="KeinLeerraum"/>
              <w:rPr>
                <w:strike/>
              </w:rPr>
            </w:pPr>
          </w:p>
        </w:tc>
      </w:tr>
      <w:tr w:rsidR="00074655" w:rsidTr="006B7F73">
        <w:trPr>
          <w:trHeight w:val="996"/>
        </w:trPr>
        <w:tc>
          <w:tcPr>
            <w:tcW w:w="5393" w:type="dxa"/>
            <w:gridSpan w:val="7"/>
            <w:tcBorders>
              <w:left w:val="single" w:sz="12" w:space="0" w:color="auto"/>
            </w:tcBorders>
          </w:tcPr>
          <w:p w:rsidR="00074655" w:rsidRPr="003E16D5" w:rsidRDefault="00074655" w:rsidP="00FD736E">
            <w:pPr>
              <w:pStyle w:val="KeinLeerraum"/>
              <w:ind w:right="-709"/>
              <w:rPr>
                <w:sz w:val="10"/>
                <w:szCs w:val="10"/>
              </w:rPr>
            </w:pPr>
          </w:p>
          <w:p w:rsidR="00074655" w:rsidRDefault="00074655" w:rsidP="00FD736E">
            <w:pPr>
              <w:pStyle w:val="KeinLeerraum"/>
              <w:ind w:right="-709"/>
            </w:pPr>
            <w:r>
              <w:t>Ort, Datum, Bauherr/in / Antragsteller/in</w:t>
            </w:r>
          </w:p>
          <w:p w:rsidR="00074655" w:rsidRDefault="00074655" w:rsidP="00FD736E">
            <w:pPr>
              <w:pStyle w:val="KeinLeerraum"/>
              <w:ind w:right="-709"/>
              <w:rPr>
                <w:sz w:val="10"/>
                <w:szCs w:val="10"/>
              </w:rPr>
            </w:pPr>
          </w:p>
          <w:p w:rsidR="00074655" w:rsidRPr="003E16D5" w:rsidRDefault="00074655" w:rsidP="00FD736E">
            <w:pPr>
              <w:pStyle w:val="KeinLeerraum"/>
              <w:ind w:right="-709"/>
              <w:rPr>
                <w:sz w:val="10"/>
                <w:szCs w:val="10"/>
              </w:rPr>
            </w:pPr>
          </w:p>
          <w:p w:rsidR="00074655" w:rsidRDefault="006B7F73" w:rsidP="008E42C0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u w:val="single"/>
              </w:rPr>
              <w:t>______________________________________________</w:t>
            </w:r>
          </w:p>
        </w:tc>
        <w:tc>
          <w:tcPr>
            <w:tcW w:w="5393" w:type="dxa"/>
            <w:gridSpan w:val="4"/>
            <w:tcBorders>
              <w:right w:val="single" w:sz="12" w:space="0" w:color="auto"/>
            </w:tcBorders>
          </w:tcPr>
          <w:p w:rsidR="00074655" w:rsidRPr="003E16D5" w:rsidRDefault="00074655" w:rsidP="003E16D5">
            <w:pPr>
              <w:pStyle w:val="KeinLeerraum"/>
              <w:ind w:right="-709"/>
              <w:rPr>
                <w:sz w:val="10"/>
                <w:szCs w:val="10"/>
              </w:rPr>
            </w:pPr>
          </w:p>
          <w:p w:rsidR="00074655" w:rsidRDefault="00074655" w:rsidP="003E16D5">
            <w:pPr>
              <w:pStyle w:val="KeinLeerraum"/>
              <w:ind w:right="-709"/>
            </w:pPr>
            <w:r>
              <w:t>Ort, Datum, Planverfasser/in</w:t>
            </w:r>
          </w:p>
          <w:p w:rsidR="00074655" w:rsidRDefault="00074655" w:rsidP="003E16D5">
            <w:pPr>
              <w:pStyle w:val="KeinLeerraum"/>
              <w:ind w:right="-709"/>
              <w:rPr>
                <w:sz w:val="10"/>
                <w:szCs w:val="10"/>
              </w:rPr>
            </w:pPr>
          </w:p>
          <w:p w:rsidR="00074655" w:rsidRPr="003E16D5" w:rsidRDefault="00074655" w:rsidP="003E16D5">
            <w:pPr>
              <w:pStyle w:val="KeinLeerraum"/>
              <w:ind w:right="-709"/>
              <w:rPr>
                <w:sz w:val="10"/>
                <w:szCs w:val="10"/>
              </w:rPr>
            </w:pPr>
          </w:p>
          <w:p w:rsidR="00074655" w:rsidRPr="00522235" w:rsidRDefault="006B7F73" w:rsidP="00A36C5E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u w:val="single"/>
              </w:rPr>
              <w:t>______________________________________________</w:t>
            </w:r>
          </w:p>
        </w:tc>
      </w:tr>
    </w:tbl>
    <w:p w:rsidR="00074655" w:rsidRDefault="00074655" w:rsidP="00B840CE">
      <w:pPr>
        <w:ind w:left="-851" w:right="-709"/>
        <w:jc w:val="right"/>
      </w:pPr>
    </w:p>
    <w:p w:rsidR="00B840CE" w:rsidRDefault="00B840CE" w:rsidP="00B840CE">
      <w:pPr>
        <w:ind w:left="-851" w:right="-709"/>
        <w:jc w:val="right"/>
      </w:pPr>
      <w:r>
        <w:t>2/</w:t>
      </w:r>
      <w:r w:rsidR="00EF5032">
        <w:t>2</w:t>
      </w:r>
      <w:r>
        <w:br w:type="page"/>
      </w:r>
    </w:p>
    <w:p w:rsidR="00B840CE" w:rsidRPr="00EF5032" w:rsidRDefault="00EF5032" w:rsidP="00EF5032">
      <w:pPr>
        <w:pStyle w:val="KeinLeerraum"/>
        <w:ind w:left="-851" w:right="-851"/>
        <w:jc w:val="center"/>
        <w:rPr>
          <w:b/>
          <w:sz w:val="30"/>
          <w:szCs w:val="30"/>
          <w:u w:val="single"/>
        </w:rPr>
      </w:pPr>
      <w:r w:rsidRPr="00EF5032">
        <w:rPr>
          <w:b/>
          <w:sz w:val="30"/>
          <w:szCs w:val="30"/>
          <w:u w:val="single"/>
        </w:rPr>
        <w:lastRenderedPageBreak/>
        <w:t>Anlage 1 zum Entwässerungsantrag</w:t>
      </w:r>
    </w:p>
    <w:p w:rsidR="00EF5032" w:rsidRPr="00EF5032" w:rsidRDefault="00EF5032" w:rsidP="00B840CE">
      <w:pPr>
        <w:pStyle w:val="KeinLeerraum"/>
        <w:ind w:left="-851" w:right="-851"/>
        <w:rPr>
          <w:b/>
          <w:sz w:val="26"/>
          <w:szCs w:val="26"/>
          <w:u w:val="single"/>
        </w:rPr>
      </w:pPr>
    </w:p>
    <w:tbl>
      <w:tblPr>
        <w:tblStyle w:val="Tabellenraster"/>
        <w:tblW w:w="1077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7"/>
      </w:tblGrid>
      <w:tr w:rsidR="00B840CE" w:rsidRPr="008777B5" w:rsidTr="00244066">
        <w:trPr>
          <w:trHeight w:val="581"/>
        </w:trPr>
        <w:tc>
          <w:tcPr>
            <w:tcW w:w="10777" w:type="dxa"/>
            <w:shd w:val="clear" w:color="auto" w:fill="A6A6A6" w:themeFill="background1" w:themeFillShade="A6"/>
          </w:tcPr>
          <w:p w:rsidR="00B840CE" w:rsidRPr="008777B5" w:rsidRDefault="00B840CE" w:rsidP="008777B5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8777B5">
              <w:rPr>
                <w:b/>
                <w:sz w:val="40"/>
                <w:szCs w:val="40"/>
              </w:rPr>
              <w:t>Notwendige Anlagen zum Entwässerungsantrag</w:t>
            </w:r>
          </w:p>
        </w:tc>
      </w:tr>
      <w:tr w:rsidR="00244066" w:rsidRPr="008777B5" w:rsidTr="00244066">
        <w:trPr>
          <w:trHeight w:val="250"/>
        </w:trPr>
        <w:tc>
          <w:tcPr>
            <w:tcW w:w="10777" w:type="dxa"/>
          </w:tcPr>
          <w:p w:rsidR="00244066" w:rsidRPr="008777B5" w:rsidRDefault="00244066" w:rsidP="00072913">
            <w:pPr>
              <w:pStyle w:val="KeinLeerraum"/>
              <w:jc w:val="center"/>
              <w:rPr>
                <w:sz w:val="26"/>
                <w:szCs w:val="26"/>
              </w:rPr>
            </w:pPr>
            <w:r w:rsidRPr="008777B5">
              <w:rPr>
                <w:sz w:val="26"/>
                <w:szCs w:val="26"/>
              </w:rPr>
              <w:t>Alle Pläne sind max. im DIN A3-Format einzureichen!</w:t>
            </w:r>
          </w:p>
        </w:tc>
      </w:tr>
    </w:tbl>
    <w:p w:rsidR="00244066" w:rsidRDefault="00244066" w:rsidP="00244066">
      <w:pPr>
        <w:pStyle w:val="KeinLeerraum"/>
      </w:pPr>
    </w:p>
    <w:tbl>
      <w:tblPr>
        <w:tblStyle w:val="Tabellenraster"/>
        <w:tblW w:w="1077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4"/>
        <w:gridCol w:w="13"/>
      </w:tblGrid>
      <w:tr w:rsidR="00244066" w:rsidRPr="00566727" w:rsidTr="00244066">
        <w:trPr>
          <w:trHeight w:val="307"/>
        </w:trPr>
        <w:tc>
          <w:tcPr>
            <w:tcW w:w="10777" w:type="dxa"/>
            <w:gridSpan w:val="2"/>
            <w:shd w:val="clear" w:color="auto" w:fill="A6A6A6" w:themeFill="background1" w:themeFillShade="A6"/>
          </w:tcPr>
          <w:p w:rsidR="00244066" w:rsidRPr="00566727" w:rsidRDefault="00244066" w:rsidP="00072913">
            <w:pPr>
              <w:pStyle w:val="KeinLeerraum"/>
            </w:pPr>
            <w:r w:rsidRPr="00B840CE">
              <w:rPr>
                <w:b/>
                <w:sz w:val="24"/>
                <w:szCs w:val="24"/>
                <w:u w:val="single"/>
              </w:rPr>
              <w:t>Lageplan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im Maßstab 1:500 oder 1:1000 </w:t>
            </w:r>
            <w:r w:rsidRPr="00B840CE">
              <w:rPr>
                <w:sz w:val="18"/>
                <w:szCs w:val="18"/>
              </w:rPr>
              <w:t>(mit Erkennbarkeit der gesamten Grundstückssituation)</w:t>
            </w:r>
            <w:r>
              <w:t xml:space="preserve"> mit</w:t>
            </w:r>
          </w:p>
        </w:tc>
      </w:tr>
      <w:tr w:rsidR="00244066" w:rsidRPr="00566727" w:rsidTr="00244066">
        <w:trPr>
          <w:gridAfter w:val="1"/>
          <w:wAfter w:w="13" w:type="dxa"/>
          <w:trHeight w:val="1275"/>
        </w:trPr>
        <w:tc>
          <w:tcPr>
            <w:tcW w:w="10764" w:type="dxa"/>
          </w:tcPr>
          <w:p w:rsidR="00244066" w:rsidRPr="00911C5D" w:rsidRDefault="00244066" w:rsidP="00072913">
            <w:pPr>
              <w:pStyle w:val="KeinLeerraum"/>
              <w:rPr>
                <w:sz w:val="10"/>
                <w:szCs w:val="10"/>
              </w:rPr>
            </w:pPr>
          </w:p>
          <w:p w:rsidR="00244066" w:rsidRDefault="00244066" w:rsidP="002631D2">
            <w:pPr>
              <w:pStyle w:val="KeinLeerraum"/>
              <w:numPr>
                <w:ilvl w:val="0"/>
                <w:numId w:val="9"/>
              </w:numPr>
              <w:ind w:left="307" w:hanging="283"/>
            </w:pPr>
            <w:r>
              <w:t>Einzeichnung aller vorhandenen und geplanten Gebäude des Grundstückes</w:t>
            </w:r>
          </w:p>
          <w:p w:rsidR="00244066" w:rsidRPr="005F1DE0" w:rsidRDefault="00244066" w:rsidP="00072913">
            <w:pPr>
              <w:pStyle w:val="KeinLeerraum"/>
              <w:rPr>
                <w:sz w:val="10"/>
                <w:szCs w:val="10"/>
              </w:rPr>
            </w:pPr>
          </w:p>
          <w:p w:rsidR="00244066" w:rsidRDefault="00244066" w:rsidP="002631D2">
            <w:pPr>
              <w:pStyle w:val="KeinLeerraum"/>
              <w:numPr>
                <w:ilvl w:val="0"/>
                <w:numId w:val="9"/>
              </w:numPr>
              <w:ind w:left="307" w:hanging="283"/>
            </w:pPr>
            <w:r>
              <w:t>Darstellung und Benennung der Straße, in welcher der Kanalanschluss erfolgen soll</w:t>
            </w:r>
          </w:p>
          <w:p w:rsidR="00244066" w:rsidRPr="005F1DE0" w:rsidRDefault="00244066" w:rsidP="005F1DE0">
            <w:pPr>
              <w:pStyle w:val="KeinLeerraum"/>
              <w:rPr>
                <w:sz w:val="10"/>
                <w:szCs w:val="10"/>
              </w:rPr>
            </w:pPr>
          </w:p>
          <w:p w:rsidR="00244066" w:rsidRPr="005F1DE0" w:rsidRDefault="00244066" w:rsidP="002631D2">
            <w:pPr>
              <w:pStyle w:val="KeinLeerraum"/>
              <w:numPr>
                <w:ilvl w:val="0"/>
                <w:numId w:val="9"/>
              </w:numPr>
              <w:ind w:left="307" w:hanging="283"/>
            </w:pPr>
            <w:r>
              <w:t>Eintragung der Grundstücksgrenzen zu Nachbargrundstücken mit Angabe deren Parzellennummern</w:t>
            </w:r>
          </w:p>
        </w:tc>
      </w:tr>
      <w:tr w:rsidR="00244066" w:rsidRPr="00566727" w:rsidTr="00244066">
        <w:trPr>
          <w:trHeight w:val="307"/>
        </w:trPr>
        <w:tc>
          <w:tcPr>
            <w:tcW w:w="10777" w:type="dxa"/>
            <w:gridSpan w:val="2"/>
            <w:shd w:val="clear" w:color="auto" w:fill="A6A6A6" w:themeFill="background1" w:themeFillShade="A6"/>
          </w:tcPr>
          <w:p w:rsidR="00244066" w:rsidRDefault="00244066" w:rsidP="005F1DE0">
            <w:pPr>
              <w:pStyle w:val="KeinLeerraum"/>
            </w:pPr>
            <w:r w:rsidRPr="005F1DE0">
              <w:rPr>
                <w:b/>
                <w:sz w:val="24"/>
                <w:szCs w:val="24"/>
                <w:u w:val="single"/>
              </w:rPr>
              <w:t>Entwässerungspla</w:t>
            </w:r>
            <w:r w:rsidRPr="00B840CE">
              <w:rPr>
                <w:b/>
                <w:sz w:val="24"/>
                <w:szCs w:val="24"/>
                <w:u w:val="single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im Maßstab von mind. 1:100 mit Angabe aller (vorhandenen und geplanten) Anlagen </w:t>
            </w:r>
          </w:p>
          <w:p w:rsidR="00244066" w:rsidRDefault="00244066" w:rsidP="005F1DE0">
            <w:pPr>
              <w:pStyle w:val="KeinLeerraum"/>
            </w:pPr>
            <w:r>
              <w:t xml:space="preserve">                                            zur Schmutzwasser- und Regenwasserbeseitigung sowie sonstiger notwendiger Daten.</w:t>
            </w:r>
          </w:p>
          <w:p w:rsidR="00244066" w:rsidRPr="00566727" w:rsidRDefault="00244066" w:rsidP="008D053E">
            <w:pPr>
              <w:pStyle w:val="KeinLeerraum"/>
            </w:pPr>
            <w:r>
              <w:t xml:space="preserve">                                            Die Anlagen sind als Schnitt und Grundriss in der Bauzeichnung darzustellen.</w:t>
            </w:r>
          </w:p>
        </w:tc>
      </w:tr>
      <w:tr w:rsidR="00244066" w:rsidRPr="00566727" w:rsidTr="00244066">
        <w:trPr>
          <w:gridAfter w:val="1"/>
          <w:wAfter w:w="13" w:type="dxa"/>
          <w:trHeight w:val="4755"/>
        </w:trPr>
        <w:tc>
          <w:tcPr>
            <w:tcW w:w="10764" w:type="dxa"/>
          </w:tcPr>
          <w:p w:rsidR="00244066" w:rsidRDefault="00244066" w:rsidP="00582E95">
            <w:pPr>
              <w:pStyle w:val="KeinLeerraum"/>
              <w:rPr>
                <w:sz w:val="10"/>
                <w:szCs w:val="10"/>
              </w:rPr>
            </w:pPr>
          </w:p>
          <w:p w:rsidR="008D053E" w:rsidRPr="00651376" w:rsidRDefault="008D053E" w:rsidP="008D053E">
            <w:pPr>
              <w:jc w:val="center"/>
              <w:rPr>
                <w:b/>
              </w:rPr>
            </w:pPr>
            <w:r w:rsidRPr="00651376">
              <w:rPr>
                <w:b/>
              </w:rPr>
              <w:t>Die technischen Vorgaben der Allgemeinen Entwässerungssatzung sind bindend</w:t>
            </w:r>
            <w:r>
              <w:rPr>
                <w:b/>
              </w:rPr>
              <w:t>.</w:t>
            </w:r>
          </w:p>
          <w:p w:rsidR="008D053E" w:rsidRPr="00911C5D" w:rsidRDefault="008D053E" w:rsidP="00582E95">
            <w:pPr>
              <w:pStyle w:val="KeinLeerraum"/>
              <w:rPr>
                <w:sz w:val="10"/>
                <w:szCs w:val="10"/>
              </w:rPr>
            </w:pPr>
          </w:p>
          <w:p w:rsidR="00244066" w:rsidRPr="00911C5D" w:rsidRDefault="00244066" w:rsidP="00582E95">
            <w:pPr>
              <w:pStyle w:val="KeinLeerraum"/>
              <w:numPr>
                <w:ilvl w:val="0"/>
                <w:numId w:val="4"/>
              </w:numPr>
              <w:ind w:left="317" w:hanging="284"/>
            </w:pPr>
            <w:r w:rsidRPr="00911C5D">
              <w:t>Lage vorhandener und geplanter Leitungen für die Abwasserableitung vom Grundstück</w:t>
            </w:r>
            <w:r>
              <w:t xml:space="preserve"> </w:t>
            </w:r>
            <w:r w:rsidRPr="00911C5D">
              <w:t>mit Angabe der Anschlusss</w:t>
            </w:r>
            <w:r>
              <w:t>telle an den öffentlichen Kanal</w:t>
            </w:r>
          </w:p>
          <w:p w:rsidR="00244066" w:rsidRPr="00911C5D" w:rsidRDefault="00244066" w:rsidP="00072913">
            <w:pPr>
              <w:pStyle w:val="KeinLeerraum"/>
            </w:pPr>
          </w:p>
          <w:p w:rsidR="00244066" w:rsidRDefault="00244066" w:rsidP="00244066">
            <w:pPr>
              <w:pStyle w:val="KeinLeerraum"/>
              <w:numPr>
                <w:ilvl w:val="0"/>
                <w:numId w:val="4"/>
              </w:numPr>
              <w:ind w:left="317" w:hanging="284"/>
            </w:pPr>
            <w:r w:rsidRPr="00911C5D">
              <w:t xml:space="preserve">Lage vorhandener und geplanter Anlagen für </w:t>
            </w:r>
            <w:r>
              <w:t>die Behandlung des Regenwassers</w:t>
            </w:r>
          </w:p>
          <w:p w:rsidR="00244066" w:rsidRDefault="00244066" w:rsidP="0007291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11C5D">
              <w:rPr>
                <w:sz w:val="18"/>
                <w:szCs w:val="18"/>
              </w:rPr>
              <w:t>z.B. Fallrohre, Zisternen, Leitungen, Schächte, Versickerungsschächte oder  -mulden, etc.</w:t>
            </w:r>
          </w:p>
          <w:p w:rsidR="00244066" w:rsidRPr="00911C5D" w:rsidRDefault="00244066" w:rsidP="00072913">
            <w:pPr>
              <w:pStyle w:val="KeinLeerraum"/>
              <w:rPr>
                <w:sz w:val="6"/>
                <w:szCs w:val="6"/>
              </w:rPr>
            </w:pPr>
          </w:p>
          <w:p w:rsidR="00244066" w:rsidRDefault="00244066" w:rsidP="00244066">
            <w:pPr>
              <w:pStyle w:val="KeinLeerraum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911C5D">
              <w:t xml:space="preserve">Wasserablaufstellen </w:t>
            </w:r>
            <w:r w:rsidRPr="00911C5D">
              <w:rPr>
                <w:sz w:val="18"/>
                <w:szCs w:val="18"/>
              </w:rPr>
              <w:t>z.B. Einlaufroste an Garagenzufahrten, Zugängen, Höfen, Wegen, Plätzen etc.</w:t>
            </w:r>
          </w:p>
          <w:p w:rsidR="00244066" w:rsidRPr="00911C5D" w:rsidRDefault="00244066" w:rsidP="00072913">
            <w:pPr>
              <w:pStyle w:val="KeinLeerraum"/>
              <w:rPr>
                <w:sz w:val="6"/>
                <w:szCs w:val="6"/>
              </w:rPr>
            </w:pPr>
          </w:p>
          <w:p w:rsidR="00244066" w:rsidRPr="00911C5D" w:rsidRDefault="00244066" w:rsidP="00244066">
            <w:pPr>
              <w:pStyle w:val="KeinLeerraum"/>
              <w:numPr>
                <w:ilvl w:val="0"/>
                <w:numId w:val="5"/>
              </w:numPr>
              <w:ind w:left="317" w:hanging="284"/>
            </w:pPr>
            <w:r w:rsidRPr="00911C5D">
              <w:t xml:space="preserve">Brauchwasseranlagen </w:t>
            </w:r>
            <w:r w:rsidRPr="00911C5D">
              <w:rPr>
                <w:sz w:val="18"/>
                <w:szCs w:val="18"/>
              </w:rPr>
              <w:t>(mit detaillierter Darstellung der Installation sowie der zusätzlichen Zähler)</w:t>
            </w:r>
          </w:p>
          <w:p w:rsidR="00244066" w:rsidRPr="00911C5D" w:rsidRDefault="00244066" w:rsidP="00072913">
            <w:pPr>
              <w:pStyle w:val="KeinLeerraum"/>
            </w:pPr>
          </w:p>
          <w:p w:rsidR="00244066" w:rsidRDefault="00244066" w:rsidP="00244066">
            <w:pPr>
              <w:pStyle w:val="KeinLeerraum"/>
              <w:numPr>
                <w:ilvl w:val="0"/>
                <w:numId w:val="5"/>
              </w:numPr>
              <w:ind w:left="317" w:hanging="284"/>
            </w:pPr>
            <w:r w:rsidRPr="00911C5D">
              <w:t>Lage vorhandener un</w:t>
            </w:r>
            <w:r>
              <w:t>d geplanter sonstiger Anlagen</w:t>
            </w:r>
          </w:p>
          <w:p w:rsidR="00244066" w:rsidRPr="00911C5D" w:rsidRDefault="00244066" w:rsidP="002631D2">
            <w:pPr>
              <w:pStyle w:val="KeinLeerraum"/>
              <w:ind w:left="307"/>
              <w:rPr>
                <w:sz w:val="18"/>
                <w:szCs w:val="18"/>
              </w:rPr>
            </w:pPr>
            <w:r w:rsidRPr="00911C5D">
              <w:rPr>
                <w:sz w:val="18"/>
                <w:szCs w:val="18"/>
              </w:rPr>
              <w:t>z.B. Schächte, Revisionsschächte</w:t>
            </w:r>
            <w:r w:rsidR="00887E93">
              <w:rPr>
                <w:sz w:val="18"/>
                <w:szCs w:val="18"/>
              </w:rPr>
              <w:t xml:space="preserve"> (jeweils getrennt nach Entwässerungsart)</w:t>
            </w:r>
            <w:r w:rsidRPr="00911C5D">
              <w:rPr>
                <w:sz w:val="18"/>
                <w:szCs w:val="18"/>
              </w:rPr>
              <w:t>, Sammelgruben, 3-Kammer-Gruben, Brunnen, Abscheider, Pumpen/Hebeanlagen, Rückstausicherungen/Absperrvorrichtungen etc.</w:t>
            </w:r>
          </w:p>
          <w:p w:rsidR="00244066" w:rsidRPr="00911C5D" w:rsidRDefault="00244066" w:rsidP="00072913">
            <w:pPr>
              <w:pStyle w:val="KeinLeerraum"/>
            </w:pPr>
          </w:p>
          <w:p w:rsidR="00244066" w:rsidRDefault="00244066" w:rsidP="00244066">
            <w:pPr>
              <w:pStyle w:val="KeinLeerraum"/>
              <w:numPr>
                <w:ilvl w:val="0"/>
                <w:numId w:val="6"/>
              </w:numPr>
              <w:ind w:left="317" w:hanging="284"/>
            </w:pPr>
            <w:r>
              <w:t>Lage von Drainagen und deren Abfluss</w:t>
            </w:r>
          </w:p>
          <w:p w:rsidR="00244066" w:rsidRDefault="00244066" w:rsidP="00072913">
            <w:pPr>
              <w:pStyle w:val="KeinLeerraum"/>
            </w:pPr>
          </w:p>
          <w:p w:rsidR="00244066" w:rsidRDefault="00244066" w:rsidP="00244066">
            <w:pPr>
              <w:pStyle w:val="KeinLeerraum"/>
              <w:numPr>
                <w:ilvl w:val="0"/>
                <w:numId w:val="6"/>
              </w:numPr>
              <w:ind w:left="317" w:hanging="284"/>
            </w:pPr>
            <w:r>
              <w:t>Höhe Oberkante Fertigfußboden der tiefsten zu entwässernden Ebene und Höhe der Rückstauebene</w:t>
            </w:r>
          </w:p>
          <w:p w:rsidR="00244066" w:rsidRPr="00911C5D" w:rsidRDefault="00887E93" w:rsidP="00887E93">
            <w:pPr>
              <w:pStyle w:val="KeinLeerraum"/>
              <w:ind w:left="3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Rückstauebene gilt, gem. § 11 Abs. 2 der Allgemeinen Entwässerungssatzung, die Straßenhöhe an der Anschlussstelle.</w:t>
            </w:r>
          </w:p>
        </w:tc>
      </w:tr>
    </w:tbl>
    <w:p w:rsidR="00911C5D" w:rsidRPr="00060CA2" w:rsidRDefault="00911C5D" w:rsidP="005F1DE0">
      <w:pPr>
        <w:pStyle w:val="KeinLeerraum"/>
        <w:ind w:left="-851" w:right="-851"/>
        <w:rPr>
          <w:sz w:val="18"/>
          <w:szCs w:val="18"/>
        </w:rPr>
      </w:pPr>
    </w:p>
    <w:p w:rsidR="00911C5D" w:rsidRPr="00060CA2" w:rsidRDefault="00911C5D" w:rsidP="005F1DE0">
      <w:pPr>
        <w:pStyle w:val="KeinLeerraum"/>
        <w:ind w:left="-851" w:right="-851"/>
        <w:rPr>
          <w:sz w:val="18"/>
          <w:szCs w:val="18"/>
        </w:rPr>
      </w:pPr>
    </w:p>
    <w:p w:rsidR="00911C5D" w:rsidRDefault="00911C5D" w:rsidP="005F1DE0">
      <w:pPr>
        <w:pStyle w:val="KeinLeerraum"/>
        <w:ind w:left="-851" w:right="-851"/>
      </w:pPr>
    </w:p>
    <w:tbl>
      <w:tblPr>
        <w:tblStyle w:val="Tabellenraster"/>
        <w:tblW w:w="10777" w:type="dxa"/>
        <w:tblInd w:w="-856" w:type="dxa"/>
        <w:tblLook w:val="04A0" w:firstRow="1" w:lastRow="0" w:firstColumn="1" w:lastColumn="0" w:noHBand="0" w:noVBand="1"/>
      </w:tblPr>
      <w:tblGrid>
        <w:gridCol w:w="10777"/>
      </w:tblGrid>
      <w:tr w:rsidR="00244066" w:rsidRPr="00566727" w:rsidTr="00244066">
        <w:trPr>
          <w:trHeight w:val="307"/>
        </w:trPr>
        <w:tc>
          <w:tcPr>
            <w:tcW w:w="10777" w:type="dxa"/>
            <w:shd w:val="clear" w:color="auto" w:fill="A6A6A6" w:themeFill="background1" w:themeFillShade="A6"/>
          </w:tcPr>
          <w:p w:rsidR="00244066" w:rsidRPr="00911C5D" w:rsidRDefault="00887E93" w:rsidP="00887E93">
            <w:pPr>
              <w:pStyle w:val="KeinLeerraum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Für Abwassersammelgruben und bestehende Kleinkläranlagen</w:t>
            </w:r>
          </w:p>
        </w:tc>
      </w:tr>
      <w:tr w:rsidR="00244066" w:rsidRPr="00566727" w:rsidTr="00E379E4">
        <w:trPr>
          <w:trHeight w:val="1251"/>
        </w:trPr>
        <w:tc>
          <w:tcPr>
            <w:tcW w:w="10777" w:type="dxa"/>
          </w:tcPr>
          <w:p w:rsidR="00244066" w:rsidRPr="00375795" w:rsidRDefault="00244066" w:rsidP="00375795">
            <w:pPr>
              <w:pStyle w:val="KeinLeerraum"/>
              <w:rPr>
                <w:sz w:val="10"/>
                <w:szCs w:val="10"/>
              </w:rPr>
            </w:pPr>
          </w:p>
          <w:p w:rsidR="00244066" w:rsidRDefault="00244066" w:rsidP="00244066">
            <w:pPr>
              <w:pStyle w:val="KeinLeerraum"/>
              <w:numPr>
                <w:ilvl w:val="0"/>
                <w:numId w:val="7"/>
              </w:numPr>
              <w:ind w:left="317" w:hanging="283"/>
            </w:pPr>
            <w:r>
              <w:t>Angabe des erwarteten täglichen oder jährlichen Abwasseranfalles</w:t>
            </w:r>
          </w:p>
          <w:p w:rsidR="00244066" w:rsidRPr="00375795" w:rsidRDefault="00244066" w:rsidP="00375795">
            <w:pPr>
              <w:pStyle w:val="KeinLeerraum"/>
              <w:rPr>
                <w:sz w:val="10"/>
                <w:szCs w:val="10"/>
              </w:rPr>
            </w:pPr>
          </w:p>
          <w:p w:rsidR="00244066" w:rsidRDefault="00244066" w:rsidP="00244066">
            <w:pPr>
              <w:pStyle w:val="KeinLeerraum"/>
              <w:numPr>
                <w:ilvl w:val="0"/>
                <w:numId w:val="7"/>
              </w:numPr>
              <w:ind w:left="317" w:hanging="283"/>
            </w:pPr>
            <w:r>
              <w:t>Nachweis über die ausreichende Dimensionierung</w:t>
            </w:r>
          </w:p>
          <w:p w:rsidR="00244066" w:rsidRPr="00375795" w:rsidRDefault="00244066" w:rsidP="00375795">
            <w:pPr>
              <w:pStyle w:val="KeinLeerraum"/>
              <w:rPr>
                <w:sz w:val="10"/>
                <w:szCs w:val="10"/>
              </w:rPr>
            </w:pPr>
          </w:p>
          <w:p w:rsidR="00244066" w:rsidRPr="005F1DE0" w:rsidRDefault="00244066" w:rsidP="00244066">
            <w:pPr>
              <w:pStyle w:val="KeinLeerraum"/>
              <w:numPr>
                <w:ilvl w:val="0"/>
                <w:numId w:val="7"/>
              </w:numPr>
              <w:ind w:left="317" w:hanging="283"/>
            </w:pPr>
            <w:r>
              <w:t>Bauzeichnung der Anlage in geeignetem Maßstab</w:t>
            </w:r>
          </w:p>
        </w:tc>
      </w:tr>
    </w:tbl>
    <w:p w:rsidR="00911C5D" w:rsidRDefault="00911C5D" w:rsidP="005F1DE0">
      <w:pPr>
        <w:pStyle w:val="KeinLeerraum"/>
        <w:ind w:left="-851" w:right="-851"/>
      </w:pPr>
    </w:p>
    <w:p w:rsidR="00CC5781" w:rsidRPr="00CC5781" w:rsidRDefault="00CC5781" w:rsidP="009E7156">
      <w:pPr>
        <w:pStyle w:val="KeinLeerraum"/>
        <w:ind w:left="-851" w:right="-851"/>
        <w:jc w:val="center"/>
        <w:rPr>
          <w:b/>
          <w:sz w:val="26"/>
          <w:szCs w:val="26"/>
          <w:u w:val="single"/>
        </w:rPr>
      </w:pPr>
      <w:r w:rsidRPr="00CC5781">
        <w:rPr>
          <w:b/>
          <w:sz w:val="26"/>
          <w:szCs w:val="26"/>
          <w:u w:val="single"/>
        </w:rPr>
        <w:t>Allgemeine Hinweise</w:t>
      </w:r>
    </w:p>
    <w:p w:rsidR="00CC5781" w:rsidRPr="008777B5" w:rsidRDefault="00CC5781" w:rsidP="00B840CE">
      <w:pPr>
        <w:pStyle w:val="KeinLeerraum"/>
        <w:ind w:left="-851" w:right="-851"/>
        <w:rPr>
          <w:sz w:val="12"/>
          <w:szCs w:val="12"/>
        </w:rPr>
      </w:pPr>
    </w:p>
    <w:p w:rsidR="00EF5032" w:rsidRDefault="00EF5032" w:rsidP="00EF5032">
      <w:pPr>
        <w:pStyle w:val="KeinLeerraum"/>
        <w:numPr>
          <w:ilvl w:val="0"/>
          <w:numId w:val="8"/>
        </w:numPr>
        <w:ind w:left="-567" w:right="-851" w:hanging="284"/>
      </w:pPr>
      <w:r w:rsidRPr="00EF5032">
        <w:t xml:space="preserve">Der Antrag ist </w:t>
      </w:r>
      <w:r w:rsidRPr="00865197">
        <w:rPr>
          <w:b/>
        </w:rPr>
        <w:t>vor Baubeginn</w:t>
      </w:r>
      <w:r w:rsidRPr="00EF5032">
        <w:t xml:space="preserve"> einzureichen.</w:t>
      </w:r>
    </w:p>
    <w:p w:rsidR="00EF5032" w:rsidRPr="00EF5032" w:rsidRDefault="00EF5032" w:rsidP="00EF5032">
      <w:pPr>
        <w:pStyle w:val="KeinLeerraum"/>
        <w:ind w:left="-567" w:right="-851"/>
        <w:rPr>
          <w:sz w:val="10"/>
          <w:szCs w:val="10"/>
        </w:rPr>
      </w:pPr>
    </w:p>
    <w:p w:rsidR="00EF5032" w:rsidRDefault="00EF5032" w:rsidP="00EF5032">
      <w:pPr>
        <w:pStyle w:val="KeinLeerraum"/>
        <w:numPr>
          <w:ilvl w:val="0"/>
          <w:numId w:val="8"/>
        </w:numPr>
        <w:ind w:left="-567" w:right="-851" w:hanging="284"/>
      </w:pPr>
      <w:r w:rsidRPr="00EF5032">
        <w:t xml:space="preserve">Wer </w:t>
      </w:r>
      <w:r w:rsidRPr="00865197">
        <w:rPr>
          <w:b/>
        </w:rPr>
        <w:t>ohne Genehmigung</w:t>
      </w:r>
      <w:r w:rsidRPr="00EF5032">
        <w:t xml:space="preserve"> Anschlüsse an das Kanalsystem herstellt, Abwasser einleitet oder Änderungen an einem bestehenden Anschluss vornimmt, handelt </w:t>
      </w:r>
      <w:r w:rsidRPr="00865197">
        <w:rPr>
          <w:b/>
        </w:rPr>
        <w:t>ordnungswidrig</w:t>
      </w:r>
      <w:r w:rsidRPr="00EF5032">
        <w:t>.</w:t>
      </w:r>
    </w:p>
    <w:p w:rsidR="00EF5032" w:rsidRPr="00EF5032" w:rsidRDefault="00EF5032" w:rsidP="00EF5032">
      <w:pPr>
        <w:pStyle w:val="KeinLeerraum"/>
        <w:ind w:right="-851"/>
        <w:rPr>
          <w:sz w:val="10"/>
          <w:szCs w:val="10"/>
        </w:rPr>
      </w:pPr>
    </w:p>
    <w:p w:rsidR="00CC5781" w:rsidRPr="00EF5032" w:rsidRDefault="00CC5781" w:rsidP="00EF5032">
      <w:pPr>
        <w:pStyle w:val="KeinLeerraum"/>
        <w:numPr>
          <w:ilvl w:val="0"/>
          <w:numId w:val="8"/>
        </w:numPr>
        <w:ind w:left="-567" w:right="-851" w:hanging="284"/>
      </w:pPr>
      <w:r w:rsidRPr="00EF5032">
        <w:t xml:space="preserve">Der Anschluss </w:t>
      </w:r>
      <w:r w:rsidRPr="00EF5032">
        <w:rPr>
          <w:b/>
        </w:rPr>
        <w:t>muss zwingend</w:t>
      </w:r>
      <w:r w:rsidRPr="00EF5032">
        <w:t xml:space="preserve"> von den Verbandsgemeindewerken </w:t>
      </w:r>
      <w:r w:rsidRPr="00EF5032">
        <w:rPr>
          <w:b/>
        </w:rPr>
        <w:t>vor Verfüllung des Leitungsgrabens</w:t>
      </w:r>
      <w:r w:rsidRPr="00EF5032">
        <w:t xml:space="preserve"> abgenommen werden; dies gilt entsprechend für Änderungen an der Grun</w:t>
      </w:r>
      <w:r w:rsidR="009E7156" w:rsidRPr="00EF5032">
        <w:t>d</w:t>
      </w:r>
      <w:r w:rsidRPr="00EF5032">
        <w:t>stücksentwässerungsanlage.</w:t>
      </w:r>
    </w:p>
    <w:p w:rsidR="00CC5781" w:rsidRPr="00887E93" w:rsidRDefault="00CC5781" w:rsidP="00060CA2">
      <w:pPr>
        <w:pStyle w:val="KeinLeerraum"/>
        <w:ind w:left="-567" w:right="-851"/>
        <w:rPr>
          <w:b/>
        </w:rPr>
      </w:pPr>
      <w:r w:rsidRPr="00887E93">
        <w:t xml:space="preserve">Hierfür ist </w:t>
      </w:r>
      <w:r w:rsidRPr="00887E93">
        <w:rPr>
          <w:b/>
        </w:rPr>
        <w:t xml:space="preserve">rechtzeitig </w:t>
      </w:r>
      <w:r w:rsidR="00060CA2" w:rsidRPr="00887E93">
        <w:rPr>
          <w:b/>
        </w:rPr>
        <w:t xml:space="preserve">ein Antrag auf Abnahme der Grundstücksentwässerungsanlage </w:t>
      </w:r>
      <w:r w:rsidR="00060CA2" w:rsidRPr="00887E93">
        <w:t>bei den</w:t>
      </w:r>
      <w:r w:rsidR="00060CA2" w:rsidRPr="00887E93">
        <w:rPr>
          <w:b/>
        </w:rPr>
        <w:t xml:space="preserve"> </w:t>
      </w:r>
      <w:r w:rsidRPr="00887E93">
        <w:t>Verbandsgemeinde</w:t>
      </w:r>
      <w:r w:rsidR="00060CA2" w:rsidRPr="00887E93">
        <w:t>-</w:t>
      </w:r>
      <w:r w:rsidRPr="00887E93">
        <w:t xml:space="preserve">werken </w:t>
      </w:r>
      <w:r w:rsidR="00060CA2" w:rsidRPr="00887E93">
        <w:t>zu stellen.</w:t>
      </w:r>
      <w:r w:rsidR="00887E93">
        <w:t xml:space="preserve"> </w:t>
      </w:r>
      <w:r w:rsidR="00887E93">
        <w:rPr>
          <w:b/>
        </w:rPr>
        <w:t>Bitte kalkulieren Sie ausreichend Zeit zwischen Antragstellung und Baubeginn ein.</w:t>
      </w:r>
    </w:p>
    <w:p w:rsidR="00EF5032" w:rsidRPr="00EF5032" w:rsidRDefault="00CC5781" w:rsidP="00EF5032">
      <w:pPr>
        <w:pStyle w:val="KeinLeerraum"/>
        <w:ind w:left="-851" w:right="-851" w:firstLine="284"/>
      </w:pPr>
      <w:r w:rsidRPr="00EF5032">
        <w:t>Ohne Abnahme ist das Einlei</w:t>
      </w:r>
      <w:r w:rsidR="00EF5032" w:rsidRPr="00EF5032">
        <w:t>ten von Abwasser nicht zulässig.</w:t>
      </w:r>
    </w:p>
    <w:p w:rsidR="00EF5032" w:rsidRPr="00EF5032" w:rsidRDefault="00EF5032" w:rsidP="00EF5032">
      <w:pPr>
        <w:pStyle w:val="KeinLeerraum"/>
        <w:ind w:left="-851" w:right="-851" w:firstLine="284"/>
      </w:pPr>
    </w:p>
    <w:p w:rsidR="00EF5032" w:rsidRPr="00EF5032" w:rsidRDefault="00EF5032" w:rsidP="00EF5032">
      <w:pPr>
        <w:pStyle w:val="KeinLeerraum"/>
        <w:ind w:left="-851" w:right="-851"/>
        <w:jc w:val="center"/>
        <w:rPr>
          <w:b/>
          <w:sz w:val="24"/>
          <w:szCs w:val="24"/>
        </w:rPr>
      </w:pPr>
      <w:r w:rsidRPr="00EF5032">
        <w:rPr>
          <w:b/>
          <w:sz w:val="24"/>
          <w:szCs w:val="24"/>
        </w:rPr>
        <w:t>Ordnungswidrigkeiten können gem. den Bestimmungen der Allgemeinen Entwässerungssatzung der Verbandsgemeinde Langenlonsheim-Stromberg geahndet werden.</w:t>
      </w:r>
    </w:p>
    <w:p w:rsidR="00CC5781" w:rsidRDefault="00CC5781" w:rsidP="00B840CE">
      <w:pPr>
        <w:pStyle w:val="KeinLeerraum"/>
        <w:ind w:left="-851" w:right="-851"/>
        <w:rPr>
          <w:sz w:val="2"/>
          <w:szCs w:val="2"/>
        </w:rPr>
      </w:pPr>
    </w:p>
    <w:p w:rsidR="00B840CE" w:rsidRDefault="00B840CE" w:rsidP="00B840CE">
      <w:pPr>
        <w:pStyle w:val="KeinLeerraum"/>
        <w:ind w:left="-851" w:right="-851"/>
        <w:rPr>
          <w:sz w:val="2"/>
          <w:szCs w:val="2"/>
        </w:rPr>
      </w:pPr>
    </w:p>
    <w:p w:rsidR="00B840CE" w:rsidRDefault="00B840CE" w:rsidP="00B840CE">
      <w:pPr>
        <w:pStyle w:val="KeinLeerraum"/>
        <w:ind w:left="-851" w:right="-851"/>
        <w:rPr>
          <w:sz w:val="2"/>
          <w:szCs w:val="2"/>
        </w:rPr>
      </w:pPr>
    </w:p>
    <w:p w:rsidR="00B840CE" w:rsidRDefault="00B840CE" w:rsidP="00B840CE">
      <w:pPr>
        <w:pStyle w:val="KeinLeerraum"/>
        <w:tabs>
          <w:tab w:val="left" w:pos="2490"/>
        </w:tabs>
        <w:ind w:left="-851" w:right="-851"/>
        <w:rPr>
          <w:sz w:val="2"/>
          <w:szCs w:val="2"/>
        </w:rPr>
      </w:pPr>
    </w:p>
    <w:p w:rsidR="00B840CE" w:rsidRPr="00A9297A" w:rsidRDefault="00B840CE" w:rsidP="00B840CE">
      <w:pPr>
        <w:pStyle w:val="KeinLeerraum"/>
        <w:tabs>
          <w:tab w:val="left" w:pos="2490"/>
        </w:tabs>
        <w:ind w:left="-851" w:right="-851"/>
        <w:rPr>
          <w:sz w:val="2"/>
          <w:szCs w:val="2"/>
        </w:rPr>
      </w:pPr>
      <w:r>
        <w:rPr>
          <w:sz w:val="2"/>
          <w:szCs w:val="2"/>
        </w:rPr>
        <w:tab/>
      </w:r>
    </w:p>
    <w:sectPr w:rsidR="00B840CE" w:rsidRPr="00A9297A" w:rsidSect="00EC738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CEB"/>
    <w:multiLevelType w:val="hybridMultilevel"/>
    <w:tmpl w:val="9CB2F4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4433"/>
    <w:multiLevelType w:val="hybridMultilevel"/>
    <w:tmpl w:val="E200DD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4F90"/>
    <w:multiLevelType w:val="hybridMultilevel"/>
    <w:tmpl w:val="6360C0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7F72"/>
    <w:multiLevelType w:val="hybridMultilevel"/>
    <w:tmpl w:val="9334A55C"/>
    <w:lvl w:ilvl="0" w:tplc="0407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D7C426B"/>
    <w:multiLevelType w:val="hybridMultilevel"/>
    <w:tmpl w:val="8F7AAA4E"/>
    <w:lvl w:ilvl="0" w:tplc="CBA060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15BE3"/>
    <w:multiLevelType w:val="hybridMultilevel"/>
    <w:tmpl w:val="EA22B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229D1"/>
    <w:multiLevelType w:val="hybridMultilevel"/>
    <w:tmpl w:val="2760D5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0AEA"/>
    <w:multiLevelType w:val="hybridMultilevel"/>
    <w:tmpl w:val="FB8601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B5452"/>
    <w:multiLevelType w:val="hybridMultilevel"/>
    <w:tmpl w:val="04EE5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8/vx87tFV5BsChA7cOpGTSzssTrPD4wJFiUjWHpXb5hr/zTJ8HYP1nePfafOeTc3hLI6WKD0L8/EYiP14rJxGA==" w:salt="jb1vqSkGyyl+fw22/eVm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35"/>
    <w:rsid w:val="000327B7"/>
    <w:rsid w:val="00060CA2"/>
    <w:rsid w:val="00074655"/>
    <w:rsid w:val="000D11C8"/>
    <w:rsid w:val="00142D01"/>
    <w:rsid w:val="001F3BAD"/>
    <w:rsid w:val="002252F7"/>
    <w:rsid w:val="00244066"/>
    <w:rsid w:val="002631D2"/>
    <w:rsid w:val="00375795"/>
    <w:rsid w:val="003B4EFA"/>
    <w:rsid w:val="003B7503"/>
    <w:rsid w:val="003E16D5"/>
    <w:rsid w:val="00456AAA"/>
    <w:rsid w:val="00522235"/>
    <w:rsid w:val="00524029"/>
    <w:rsid w:val="00566727"/>
    <w:rsid w:val="00582E95"/>
    <w:rsid w:val="005B3CD3"/>
    <w:rsid w:val="005E62FA"/>
    <w:rsid w:val="005F1DE0"/>
    <w:rsid w:val="0062328C"/>
    <w:rsid w:val="006B7F73"/>
    <w:rsid w:val="00707175"/>
    <w:rsid w:val="0073710B"/>
    <w:rsid w:val="0077166A"/>
    <w:rsid w:val="008502FD"/>
    <w:rsid w:val="008614C5"/>
    <w:rsid w:val="00865197"/>
    <w:rsid w:val="008777B5"/>
    <w:rsid w:val="00887E93"/>
    <w:rsid w:val="008D053E"/>
    <w:rsid w:val="008E42C0"/>
    <w:rsid w:val="008F3E4C"/>
    <w:rsid w:val="00911C5D"/>
    <w:rsid w:val="009553E2"/>
    <w:rsid w:val="009E7156"/>
    <w:rsid w:val="00A07BC8"/>
    <w:rsid w:val="00A36C5E"/>
    <w:rsid w:val="00A42288"/>
    <w:rsid w:val="00A71D63"/>
    <w:rsid w:val="00A830EB"/>
    <w:rsid w:val="00A9297A"/>
    <w:rsid w:val="00B60621"/>
    <w:rsid w:val="00B840CE"/>
    <w:rsid w:val="00BA04B1"/>
    <w:rsid w:val="00C156AE"/>
    <w:rsid w:val="00CA058B"/>
    <w:rsid w:val="00CC5781"/>
    <w:rsid w:val="00D41615"/>
    <w:rsid w:val="00D55125"/>
    <w:rsid w:val="00D56212"/>
    <w:rsid w:val="00D810E3"/>
    <w:rsid w:val="00E2373C"/>
    <w:rsid w:val="00EC738B"/>
    <w:rsid w:val="00EF32B2"/>
    <w:rsid w:val="00EF5032"/>
    <w:rsid w:val="00F01B83"/>
    <w:rsid w:val="00F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FBA1-9423-40EB-B669-53CF669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223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2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223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0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1C13-62E8-4CBF-BBCE-E12DF80E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4BFCD4AA</Template>
  <TotalTime>0</TotalTime>
  <Pages>3</Pages>
  <Words>1246</Words>
  <Characters>7852</Characters>
  <Application>Microsoft Office Word</Application>
  <DocSecurity>8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Yvonne</dc:creator>
  <cp:keywords/>
  <dc:description/>
  <cp:lastModifiedBy>Hermes Yvonne</cp:lastModifiedBy>
  <cp:revision>10</cp:revision>
  <cp:lastPrinted>2020-10-26T13:35:00Z</cp:lastPrinted>
  <dcterms:created xsi:type="dcterms:W3CDTF">2020-10-26T13:24:00Z</dcterms:created>
  <dcterms:modified xsi:type="dcterms:W3CDTF">2021-05-04T05:31:00Z</dcterms:modified>
</cp:coreProperties>
</file>